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6B1A" w14:textId="256EE31B" w:rsidR="00AC5287" w:rsidRPr="001B1B60" w:rsidRDefault="00D75350" w:rsidP="004D12EB">
      <w:pPr>
        <w:pStyle w:val="Header"/>
        <w:jc w:val="center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  <w:t>ONE-PAGE BUSINESS PLAN</w:t>
      </w:r>
      <w:r w:rsidR="00AC5287" w:rsidRPr="001B1B60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  <w:t xml:space="preserve"> TEMPLATE</w:t>
      </w:r>
    </w:p>
    <w:tbl>
      <w:tblPr>
        <w:tblW w:w="108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282"/>
        <w:gridCol w:w="1601"/>
        <w:gridCol w:w="282"/>
        <w:gridCol w:w="2713"/>
        <w:gridCol w:w="236"/>
        <w:gridCol w:w="283"/>
        <w:gridCol w:w="4932"/>
        <w:gridCol w:w="14"/>
      </w:tblGrid>
      <w:tr w:rsidR="008E3A9E" w:rsidRPr="005276EE" w14:paraId="371519EC" w14:textId="77777777" w:rsidTr="004A58B3">
        <w:trPr>
          <w:gridAfter w:val="1"/>
          <w:wAfter w:w="14" w:type="dxa"/>
          <w:cantSplit/>
          <w:trHeight w:val="662"/>
        </w:trPr>
        <w:tc>
          <w:tcPr>
            <w:tcW w:w="47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18B9742D" w14:textId="6C59BF20" w:rsidR="008E3A9E" w:rsidRPr="005276EE" w:rsidRDefault="0078304A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VALUE PROPOSITION</w:t>
            </w:r>
          </w:p>
        </w:tc>
        <w:tc>
          <w:tcPr>
            <w:tcW w:w="18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1DAAB0E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WHAT</w:t>
            </w: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br/>
              <w:t>do we do?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85042A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194911" w14:textId="0B4AAB71" w:rsidR="008E3A9E" w:rsidRPr="004A29CD" w:rsidRDefault="008E3A9E" w:rsidP="005276EE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</w:pPr>
            <w:r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78304A"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Describe the value you provide to your customers.  What makes your product/service unique?</w:t>
            </w:r>
          </w:p>
        </w:tc>
      </w:tr>
      <w:tr w:rsidR="008E3A9E" w:rsidRPr="005276EE" w14:paraId="09B8EA83" w14:textId="77777777" w:rsidTr="004A58B3">
        <w:trPr>
          <w:gridAfter w:val="1"/>
          <w:wAfter w:w="14" w:type="dxa"/>
          <w:cantSplit/>
          <w:trHeight w:val="662"/>
        </w:trPr>
        <w:tc>
          <w:tcPr>
            <w:tcW w:w="47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90393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1AF0D67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HOW</w:t>
            </w: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br/>
              <w:t xml:space="preserve">do we do it?     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45F7B8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1BE27" w14:textId="7C1ACE04" w:rsidR="008E3A9E" w:rsidRPr="004A29CD" w:rsidRDefault="008E3A9E" w:rsidP="005276EE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</w:pPr>
            <w:r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4A29CD"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How do you make your products/services unique?</w:t>
            </w:r>
          </w:p>
        </w:tc>
      </w:tr>
      <w:tr w:rsidR="008E3A9E" w:rsidRPr="005276EE" w14:paraId="3BB8D0B5" w14:textId="77777777" w:rsidTr="004A58B3">
        <w:trPr>
          <w:gridAfter w:val="1"/>
          <w:wAfter w:w="14" w:type="dxa"/>
          <w:cantSplit/>
          <w:trHeight w:val="662"/>
        </w:trPr>
        <w:tc>
          <w:tcPr>
            <w:tcW w:w="47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095F5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009A2AA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WHO</w:t>
            </w: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br/>
              <w:t>do we serve?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561F63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EAD3E" w14:textId="69DB58E6" w:rsidR="008E3A9E" w:rsidRPr="004A29CD" w:rsidRDefault="008E3A9E" w:rsidP="005276EE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</w:pPr>
            <w:r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78304A"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What does your ideal customer look like?  Where are they located?</w:t>
            </w:r>
          </w:p>
        </w:tc>
      </w:tr>
      <w:tr w:rsidR="008E3A9E" w:rsidRPr="005276EE" w14:paraId="45D10BDD" w14:textId="77777777" w:rsidTr="004A58B3">
        <w:trPr>
          <w:gridAfter w:val="1"/>
          <w:wAfter w:w="14" w:type="dxa"/>
          <w:cantSplit/>
          <w:trHeight w:val="662"/>
        </w:trPr>
        <w:tc>
          <w:tcPr>
            <w:tcW w:w="4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3C2B7789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WHY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6A959D0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DEFINE CUSTOMER PROBLEM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8B71D9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62AB3" w14:textId="7F8D86B1" w:rsidR="008E3A9E" w:rsidRPr="004A29CD" w:rsidRDefault="008E3A9E" w:rsidP="005276EE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</w:pPr>
            <w:r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78304A"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Why does your customer need your product/service? What does your customer value?</w:t>
            </w:r>
          </w:p>
        </w:tc>
      </w:tr>
      <w:tr w:rsidR="008E3A9E" w:rsidRPr="005276EE" w14:paraId="047DC7D8" w14:textId="77777777" w:rsidTr="004A58B3">
        <w:trPr>
          <w:gridAfter w:val="1"/>
          <w:wAfter w:w="14" w:type="dxa"/>
          <w:cantSplit/>
          <w:trHeight w:val="662"/>
        </w:trPr>
        <w:tc>
          <w:tcPr>
            <w:tcW w:w="4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FC0FA6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2953D29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DEFINE SOLUTION PROVIDED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FC3685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697E3" w14:textId="1AA58871" w:rsidR="008E3A9E" w:rsidRPr="004A29CD" w:rsidRDefault="008E3A9E" w:rsidP="005276EE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</w:pPr>
            <w:r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78304A"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Why is your product/service better that the alternatives?</w:t>
            </w:r>
          </w:p>
        </w:tc>
      </w:tr>
      <w:tr w:rsidR="008E3A9E" w:rsidRPr="005276EE" w14:paraId="78587E10" w14:textId="77777777" w:rsidTr="004A58B3">
        <w:trPr>
          <w:gridAfter w:val="1"/>
          <w:wAfter w:w="14" w:type="dxa"/>
          <w:cantSplit/>
          <w:trHeight w:val="662"/>
        </w:trPr>
        <w:tc>
          <w:tcPr>
            <w:tcW w:w="4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68685DEB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REVENUE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06E7DFE9" w14:textId="244A925D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 xml:space="preserve">PRICING </w:t>
            </w:r>
            <w:r w:rsidR="0078304A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STRATEGY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8859177" w14:textId="27275538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A2EF7" w14:textId="5B22D09E" w:rsidR="008E3A9E" w:rsidRPr="004A29CD" w:rsidRDefault="0078304A" w:rsidP="005276EE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</w:pPr>
            <w:r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How much do you think you will sell and how much is it going to cost you to make your product or deliver your service?</w:t>
            </w:r>
          </w:p>
        </w:tc>
      </w:tr>
      <w:tr w:rsidR="008E3A9E" w:rsidRPr="005276EE" w14:paraId="79E5831C" w14:textId="77777777" w:rsidTr="004A58B3">
        <w:trPr>
          <w:gridAfter w:val="1"/>
          <w:wAfter w:w="14" w:type="dxa"/>
          <w:cantSplit/>
          <w:trHeight w:val="662"/>
        </w:trPr>
        <w:tc>
          <w:tcPr>
            <w:tcW w:w="4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E91ED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0B507DF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INCOME STREAMS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9FD233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3C5DC0" w14:textId="27300EBE" w:rsidR="008E3A9E" w:rsidRPr="004A29CD" w:rsidRDefault="008E3A9E" w:rsidP="005276EE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</w:pPr>
            <w:r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78304A"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Where will your sales come from? How will you generate revenue?</w:t>
            </w:r>
          </w:p>
        </w:tc>
      </w:tr>
      <w:tr w:rsidR="008E3A9E" w:rsidRPr="005276EE" w14:paraId="32CAC324" w14:textId="77777777" w:rsidTr="004A58B3">
        <w:trPr>
          <w:gridAfter w:val="1"/>
          <w:wAfter w:w="14" w:type="dxa"/>
          <w:cantSplit/>
          <w:trHeight w:val="662"/>
        </w:trPr>
        <w:tc>
          <w:tcPr>
            <w:tcW w:w="4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74E3CCD1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MARKETING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623573A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CUSTOMER REACH STRATEGY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7A3702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2DD91" w14:textId="3F9846B7" w:rsidR="008E3A9E" w:rsidRPr="004A29CD" w:rsidRDefault="008E3A9E" w:rsidP="005276EE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</w:pPr>
            <w:r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78304A"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What are your sales channels?</w:t>
            </w:r>
            <w:r w:rsidR="00DE67F5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 xml:space="preserve"> How will you attract more customers?</w:t>
            </w:r>
          </w:p>
        </w:tc>
      </w:tr>
      <w:tr w:rsidR="008E3A9E" w:rsidRPr="005276EE" w14:paraId="64F3F924" w14:textId="77777777" w:rsidTr="004A58B3">
        <w:trPr>
          <w:gridAfter w:val="1"/>
          <w:wAfter w:w="14" w:type="dxa"/>
          <w:cantSplit/>
          <w:trHeight w:val="662"/>
        </w:trPr>
        <w:tc>
          <w:tcPr>
            <w:tcW w:w="4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AD102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35515401" w14:textId="45B8BB15" w:rsidR="008E3A9E" w:rsidRPr="005276EE" w:rsidRDefault="0078304A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MARKETING TACTICS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C1067CF" w14:textId="5AEDFBCE" w:rsidR="008E3A9E" w:rsidRPr="005276EE" w:rsidRDefault="0078304A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6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B2193" w14:textId="7A2D9873" w:rsidR="008E3A9E" w:rsidRPr="004A29CD" w:rsidRDefault="0078304A" w:rsidP="005276EE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</w:pPr>
            <w:r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 xml:space="preserve">Social Media?  Advertising? Trade Shows? </w:t>
            </w:r>
          </w:p>
        </w:tc>
      </w:tr>
      <w:tr w:rsidR="008E3A9E" w:rsidRPr="005276EE" w14:paraId="27B09256" w14:textId="77777777" w:rsidTr="004A58B3">
        <w:trPr>
          <w:gridAfter w:val="1"/>
          <w:wAfter w:w="14" w:type="dxa"/>
          <w:cantSplit/>
          <w:trHeight w:val="662"/>
        </w:trPr>
        <w:tc>
          <w:tcPr>
            <w:tcW w:w="4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7EA9B3EA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COMPETITION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F68100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TOP COMPETITORS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63C4F8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416EF" w14:textId="164C12DA" w:rsidR="008E3A9E" w:rsidRPr="004A29CD" w:rsidRDefault="008E3A9E" w:rsidP="005276EE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</w:pPr>
            <w:r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78304A"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Who are they?  Where are they located?</w:t>
            </w:r>
          </w:p>
        </w:tc>
      </w:tr>
      <w:tr w:rsidR="008E3A9E" w:rsidRPr="005276EE" w14:paraId="5E471044" w14:textId="77777777" w:rsidTr="004A58B3">
        <w:trPr>
          <w:gridAfter w:val="1"/>
          <w:wAfter w:w="14" w:type="dxa"/>
          <w:cantSplit/>
          <w:trHeight w:val="662"/>
        </w:trPr>
        <w:tc>
          <w:tcPr>
            <w:tcW w:w="4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EAB9F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36ED38E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OUR COMPETITIVE ADVANTAGE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5ADFA7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FB387" w14:textId="06160321" w:rsidR="008E3A9E" w:rsidRPr="004A29CD" w:rsidRDefault="008E3A9E" w:rsidP="005276EE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</w:pPr>
            <w:r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78304A"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How are you different?</w:t>
            </w:r>
          </w:p>
        </w:tc>
      </w:tr>
      <w:tr w:rsidR="008E3A9E" w:rsidRPr="005276EE" w14:paraId="5D5C3ABB" w14:textId="77777777" w:rsidTr="004A58B3">
        <w:trPr>
          <w:gridAfter w:val="1"/>
          <w:wAfter w:w="14" w:type="dxa"/>
          <w:cantSplit/>
          <w:trHeight w:val="662"/>
        </w:trPr>
        <w:tc>
          <w:tcPr>
            <w:tcW w:w="4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6747F2D1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METRICS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4E3B2E4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SUCCESS MILESTONE MARKER 1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F6AC79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79A03" w14:textId="0D42CB3E" w:rsidR="008E3A9E" w:rsidRPr="004A29CD" w:rsidRDefault="008E3A9E" w:rsidP="005276EE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</w:pPr>
            <w:r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78304A"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What is one of your major goals for the next 6 months?  The next year?</w:t>
            </w:r>
            <w:r w:rsid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 xml:space="preserve"> Sales target?</w:t>
            </w:r>
          </w:p>
        </w:tc>
      </w:tr>
      <w:tr w:rsidR="008E3A9E" w:rsidRPr="005276EE" w14:paraId="675E5C94" w14:textId="77777777" w:rsidTr="004A58B3">
        <w:trPr>
          <w:gridAfter w:val="1"/>
          <w:wAfter w:w="14" w:type="dxa"/>
          <w:cantSplit/>
          <w:trHeight w:val="662"/>
        </w:trPr>
        <w:tc>
          <w:tcPr>
            <w:tcW w:w="4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46096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37E281D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SUCCESS MILESTONE MARKER 2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79CDAE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65457" w14:textId="32DB754D" w:rsidR="008E3A9E" w:rsidRPr="004A29CD" w:rsidRDefault="008E3A9E" w:rsidP="005276EE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</w:pPr>
            <w:r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78304A"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Consider goals for number of customers</w:t>
            </w:r>
            <w:r w:rsidR="004A29CD"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 xml:space="preserve"> (repeat customers)</w:t>
            </w:r>
            <w:r w:rsidR="0078304A" w:rsidRP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, sales per month</w:t>
            </w:r>
            <w:r w:rsidR="004A29CD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, positive cash flow.</w:t>
            </w:r>
          </w:p>
        </w:tc>
      </w:tr>
      <w:tr w:rsidR="008E3A9E" w:rsidRPr="005276EE" w14:paraId="162BA444" w14:textId="77777777" w:rsidTr="004A58B3">
        <w:trPr>
          <w:gridAfter w:val="1"/>
          <w:wAfter w:w="14" w:type="dxa"/>
          <w:trHeight w:val="380"/>
        </w:trPr>
        <w:tc>
          <w:tcPr>
            <w:tcW w:w="4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2A1284D7" w14:textId="77777777" w:rsidR="008E3A9E" w:rsidRPr="005276EE" w:rsidRDefault="00F30139" w:rsidP="00F3013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SWOT Analysis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A8C8E"/>
          </w:tcPr>
          <w:p w14:paraId="237EF53D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A8C8E"/>
            <w:vAlign w:val="center"/>
            <w:hideMark/>
          </w:tcPr>
          <w:p w14:paraId="5892E36D" w14:textId="06706FB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INTERNAL FACTORS</w:t>
            </w:r>
            <w:r w:rsidR="00DC4B56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 xml:space="preserve"> – characteristics within your business that are an advantage or disadvantage</w:t>
            </w:r>
          </w:p>
        </w:tc>
      </w:tr>
      <w:tr w:rsidR="008E3A9E" w:rsidRPr="005276EE" w14:paraId="142D4473" w14:textId="77777777" w:rsidTr="004A58B3">
        <w:trPr>
          <w:trHeight w:val="380"/>
        </w:trPr>
        <w:tc>
          <w:tcPr>
            <w:tcW w:w="4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498C1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5790EBFB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 xml:space="preserve">STRENGTHS </w:t>
            </w:r>
            <w:proofErr w:type="gramStart"/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( +</w:t>
            </w:r>
            <w:proofErr w:type="gramEnd"/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 xml:space="preserve"> 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14:paraId="6DB9E5E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0FB5DA7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E89B68E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 xml:space="preserve">WEAKNESSES </w:t>
            </w:r>
            <w:proofErr w:type="gramStart"/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( –</w:t>
            </w:r>
            <w:proofErr w:type="gramEnd"/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 xml:space="preserve"> )</w:t>
            </w:r>
          </w:p>
        </w:tc>
      </w:tr>
      <w:tr w:rsidR="008E3A9E" w:rsidRPr="005276EE" w14:paraId="6DD6143C" w14:textId="77777777" w:rsidTr="004A58B3">
        <w:trPr>
          <w:trHeight w:val="380"/>
        </w:trPr>
        <w:tc>
          <w:tcPr>
            <w:tcW w:w="4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A7A19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EF892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6C9E5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66024F6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AD3BA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12A8F80D" w14:textId="77777777" w:rsidTr="004A58B3">
        <w:trPr>
          <w:trHeight w:val="380"/>
        </w:trPr>
        <w:tc>
          <w:tcPr>
            <w:tcW w:w="4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D3463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38DB6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47010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2B000D6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0E7B9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3A213435" w14:textId="77777777" w:rsidTr="004A58B3">
        <w:trPr>
          <w:trHeight w:val="380"/>
        </w:trPr>
        <w:tc>
          <w:tcPr>
            <w:tcW w:w="4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40BF2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2DA8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B5EA9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11F4BD1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07750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58E98136" w14:textId="77777777" w:rsidTr="004A58B3">
        <w:trPr>
          <w:trHeight w:val="380"/>
        </w:trPr>
        <w:tc>
          <w:tcPr>
            <w:tcW w:w="4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DCA49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A38F7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C4D60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24538AC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F018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3EBF00FF" w14:textId="77777777" w:rsidTr="004A58B3">
        <w:trPr>
          <w:gridAfter w:val="1"/>
          <w:wAfter w:w="14" w:type="dxa"/>
          <w:trHeight w:val="380"/>
        </w:trPr>
        <w:tc>
          <w:tcPr>
            <w:tcW w:w="4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0EDC2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A8C8E"/>
          </w:tcPr>
          <w:p w14:paraId="02213883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A8C8E"/>
            <w:vAlign w:val="center"/>
            <w:hideMark/>
          </w:tcPr>
          <w:p w14:paraId="4F81B9BA" w14:textId="65CFA32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EXTERNAL FACTORS</w:t>
            </w:r>
            <w:r w:rsidR="00DC4B56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 xml:space="preserve"> – external influences on your business – may include market trends, economy </w:t>
            </w:r>
          </w:p>
        </w:tc>
      </w:tr>
      <w:tr w:rsidR="008E3A9E" w:rsidRPr="005276EE" w14:paraId="05770316" w14:textId="77777777" w:rsidTr="004A58B3">
        <w:trPr>
          <w:trHeight w:val="380"/>
        </w:trPr>
        <w:tc>
          <w:tcPr>
            <w:tcW w:w="4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95FAB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54C14F7F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 xml:space="preserve">OPPORTUNITIES </w:t>
            </w:r>
            <w:proofErr w:type="gramStart"/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( +</w:t>
            </w:r>
            <w:proofErr w:type="gramEnd"/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 xml:space="preserve"> 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14:paraId="17139A6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6616032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7584DF4A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 xml:space="preserve">THREATS </w:t>
            </w:r>
            <w:proofErr w:type="gramStart"/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( –</w:t>
            </w:r>
            <w:proofErr w:type="gramEnd"/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 xml:space="preserve"> )</w:t>
            </w:r>
          </w:p>
        </w:tc>
      </w:tr>
      <w:tr w:rsidR="008E3A9E" w:rsidRPr="005276EE" w14:paraId="7532050C" w14:textId="77777777" w:rsidTr="004A58B3">
        <w:trPr>
          <w:trHeight w:val="380"/>
        </w:trPr>
        <w:tc>
          <w:tcPr>
            <w:tcW w:w="4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BE175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349B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7FBFC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6CED2E6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9071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0C60B966" w14:textId="77777777" w:rsidTr="004A58B3">
        <w:trPr>
          <w:trHeight w:val="380"/>
        </w:trPr>
        <w:tc>
          <w:tcPr>
            <w:tcW w:w="4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F89BB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9925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F0FB6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3FE9CE2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5797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7D721A71" w14:textId="77777777" w:rsidTr="004A58B3">
        <w:trPr>
          <w:trHeight w:val="380"/>
        </w:trPr>
        <w:tc>
          <w:tcPr>
            <w:tcW w:w="4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52D4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96277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7444F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2886779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A5EC9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3FF6DCC4" w14:textId="77777777" w:rsidTr="004A58B3">
        <w:trPr>
          <w:trHeight w:val="380"/>
        </w:trPr>
        <w:tc>
          <w:tcPr>
            <w:tcW w:w="4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6D6D1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EF7E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157A208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7A8C8E"/>
            <w:noWrap/>
            <w:vAlign w:val="center"/>
            <w:hideMark/>
          </w:tcPr>
          <w:p w14:paraId="093DD3C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3184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C8032E7" w14:textId="7CDC0C85" w:rsidR="005F1785" w:rsidRDefault="0078304A" w:rsidP="00C85ED8">
      <w:pPr>
        <w:rPr>
          <w:rFonts w:ascii="Century Gothic" w:hAnsi="Century Gothic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E2475C" wp14:editId="693CFEFB">
            <wp:simplePos x="0" y="0"/>
            <wp:positionH relativeFrom="column">
              <wp:posOffset>4667250</wp:posOffset>
            </wp:positionH>
            <wp:positionV relativeFrom="page">
              <wp:posOffset>9205277</wp:posOffset>
            </wp:positionV>
            <wp:extent cx="1828800" cy="723900"/>
            <wp:effectExtent l="0" t="0" r="0" b="0"/>
            <wp:wrapNone/>
            <wp:docPr id="6" name="Picture 13" descr="A close up of a logo&#10;&#10;Description automatically generated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A close up of a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2DB0BE" w14:textId="6309750B" w:rsidR="00F30139" w:rsidRPr="00D3383E" w:rsidRDefault="00F30139" w:rsidP="00C85ED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LEARN, IMPROVE, SUCCEED!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sectPr w:rsidR="00F30139" w:rsidRPr="00D3383E" w:rsidSect="0078304A">
      <w:pgSz w:w="12240" w:h="15840"/>
      <w:pgMar w:top="510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8A82" w14:textId="77777777" w:rsidR="0087000D" w:rsidRDefault="0087000D" w:rsidP="00B01A05">
      <w:r>
        <w:separator/>
      </w:r>
    </w:p>
  </w:endnote>
  <w:endnote w:type="continuationSeparator" w:id="0">
    <w:p w14:paraId="23919E06" w14:textId="77777777" w:rsidR="0087000D" w:rsidRDefault="0087000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968F" w14:textId="77777777" w:rsidR="0087000D" w:rsidRDefault="0087000D" w:rsidP="00B01A05">
      <w:r>
        <w:separator/>
      </w:r>
    </w:p>
  </w:footnote>
  <w:footnote w:type="continuationSeparator" w:id="0">
    <w:p w14:paraId="768F3838" w14:textId="77777777" w:rsidR="0087000D" w:rsidRDefault="0087000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upperRoman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eastAsiaTheme="minorHAnsi" w:hAnsi="Century Gothic" w:cs="Arial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</w:num>
  <w:num w:numId="23">
    <w:abstractNumId w:val="15"/>
  </w:num>
  <w:num w:numId="24">
    <w:abstractNumId w:val="15"/>
  </w:num>
  <w:num w:numId="25">
    <w:abstractNumId w:val="1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  <w:num w:numId="30">
    <w:abstractNumId w:val="24"/>
  </w:num>
  <w:num w:numId="31">
    <w:abstractNumId w:val="2"/>
  </w:num>
  <w:num w:numId="32">
    <w:abstractNumId w:val="18"/>
  </w:num>
  <w:num w:numId="33">
    <w:abstractNumId w:val="18"/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D8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566B4"/>
    <w:rsid w:val="00384D8F"/>
    <w:rsid w:val="00385F26"/>
    <w:rsid w:val="003939B2"/>
    <w:rsid w:val="003A1535"/>
    <w:rsid w:val="003A5B09"/>
    <w:rsid w:val="003C0DBC"/>
    <w:rsid w:val="003C7519"/>
    <w:rsid w:val="003F7C1A"/>
    <w:rsid w:val="00404144"/>
    <w:rsid w:val="0040682F"/>
    <w:rsid w:val="0041219F"/>
    <w:rsid w:val="00413DC8"/>
    <w:rsid w:val="00464788"/>
    <w:rsid w:val="00492C36"/>
    <w:rsid w:val="004961C2"/>
    <w:rsid w:val="00497160"/>
    <w:rsid w:val="00497AB5"/>
    <w:rsid w:val="004A04C6"/>
    <w:rsid w:val="004A29CD"/>
    <w:rsid w:val="004A58B3"/>
    <w:rsid w:val="004B21E8"/>
    <w:rsid w:val="004D12EB"/>
    <w:rsid w:val="004D53F9"/>
    <w:rsid w:val="004D5595"/>
    <w:rsid w:val="004D77C7"/>
    <w:rsid w:val="004F0421"/>
    <w:rsid w:val="005000C9"/>
    <w:rsid w:val="00503EBA"/>
    <w:rsid w:val="005109C3"/>
    <w:rsid w:val="00517F69"/>
    <w:rsid w:val="005276EE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10753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0169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8304A"/>
    <w:rsid w:val="007F70A6"/>
    <w:rsid w:val="00811B86"/>
    <w:rsid w:val="0081333F"/>
    <w:rsid w:val="00817DB4"/>
    <w:rsid w:val="00840CF7"/>
    <w:rsid w:val="0086192E"/>
    <w:rsid w:val="0087000D"/>
    <w:rsid w:val="008A5C9F"/>
    <w:rsid w:val="008D181F"/>
    <w:rsid w:val="008D1E28"/>
    <w:rsid w:val="008D3809"/>
    <w:rsid w:val="008D4662"/>
    <w:rsid w:val="008E3A9E"/>
    <w:rsid w:val="008F30DF"/>
    <w:rsid w:val="009014B6"/>
    <w:rsid w:val="0091097D"/>
    <w:rsid w:val="00914835"/>
    <w:rsid w:val="009168B2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30ABE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35038"/>
    <w:rsid w:val="00B36EF0"/>
    <w:rsid w:val="00B40948"/>
    <w:rsid w:val="00B479A6"/>
    <w:rsid w:val="00B47EB6"/>
    <w:rsid w:val="00B50C12"/>
    <w:rsid w:val="00B622FB"/>
    <w:rsid w:val="00B753BF"/>
    <w:rsid w:val="00B90509"/>
    <w:rsid w:val="00BB0C36"/>
    <w:rsid w:val="00BC6821"/>
    <w:rsid w:val="00BF3DE2"/>
    <w:rsid w:val="00BF7662"/>
    <w:rsid w:val="00C44DFA"/>
    <w:rsid w:val="00C45C77"/>
    <w:rsid w:val="00C739B9"/>
    <w:rsid w:val="00C74202"/>
    <w:rsid w:val="00C77741"/>
    <w:rsid w:val="00C80620"/>
    <w:rsid w:val="00C85ED8"/>
    <w:rsid w:val="00CA64DD"/>
    <w:rsid w:val="00CF53DC"/>
    <w:rsid w:val="00D20D28"/>
    <w:rsid w:val="00D3383E"/>
    <w:rsid w:val="00D36EEB"/>
    <w:rsid w:val="00D404D2"/>
    <w:rsid w:val="00D75350"/>
    <w:rsid w:val="00D82800"/>
    <w:rsid w:val="00DB6AAD"/>
    <w:rsid w:val="00DC4B56"/>
    <w:rsid w:val="00DE29CC"/>
    <w:rsid w:val="00DE67F5"/>
    <w:rsid w:val="00DE6C8B"/>
    <w:rsid w:val="00DF00E4"/>
    <w:rsid w:val="00DF2717"/>
    <w:rsid w:val="00E26AB8"/>
    <w:rsid w:val="00E75D3C"/>
    <w:rsid w:val="00E8526C"/>
    <w:rsid w:val="00EB6A86"/>
    <w:rsid w:val="00F157D7"/>
    <w:rsid w:val="00F17080"/>
    <w:rsid w:val="00F30139"/>
    <w:rsid w:val="00F36F1D"/>
    <w:rsid w:val="00F54105"/>
    <w:rsid w:val="00F54EB7"/>
    <w:rsid w:val="00F801E5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AEB2B"/>
  <w14:defaultImageDpi w14:val="32767"/>
  <w15:docId w15:val="{851C3B1C-83A4-45A6-A38D-DF6B790B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abargroup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\Downloads\IC-One-Page-Business-Plan-Template-10787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A7A863-174A-468F-B357-42EC7675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IC-One-Page-Business-Plan-Template-10787_WORD</Template>
  <TotalTime>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</dc:creator>
  <cp:lastModifiedBy>Scot Cameron</cp:lastModifiedBy>
  <cp:revision>2</cp:revision>
  <cp:lastPrinted>2021-08-25T21:17:00Z</cp:lastPrinted>
  <dcterms:created xsi:type="dcterms:W3CDTF">2021-09-06T14:26:00Z</dcterms:created>
  <dcterms:modified xsi:type="dcterms:W3CDTF">2021-09-06T14:26:00Z</dcterms:modified>
</cp:coreProperties>
</file>