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7859" w14:textId="01FCBC69" w:rsidR="00792329" w:rsidRPr="004734C5" w:rsidRDefault="00F713B8" w:rsidP="00225BFA">
      <w:pPr>
        <w:jc w:val="center"/>
        <w:rPr>
          <w:rFonts w:ascii="Century Gothic" w:eastAsia="Times New Roman" w:hAnsi="Century Gothic" w:cs="Times New Roman"/>
          <w:b/>
          <w:color w:val="808080" w:themeColor="background1" w:themeShade="80"/>
          <w:sz w:val="18"/>
          <w:szCs w:val="18"/>
        </w:rPr>
      </w:pPr>
      <w:r w:rsidRPr="004734C5">
        <w:rPr>
          <w:rFonts w:ascii="Century Gothic" w:eastAsia="Times New Roman" w:hAnsi="Century Gothic" w:cs="Times New Roman"/>
          <w:b/>
          <w:color w:val="808080" w:themeColor="background1" w:themeShade="80"/>
          <w:sz w:val="36"/>
          <w:szCs w:val="44"/>
        </w:rPr>
        <w:t>SWOT</w:t>
      </w:r>
      <w:r w:rsidR="00AA5209">
        <w:rPr>
          <w:rFonts w:ascii="Century Gothic" w:eastAsia="Times New Roman" w:hAnsi="Century Gothic" w:cs="Times New Roman"/>
          <w:b/>
          <w:color w:val="808080" w:themeColor="background1" w:themeShade="80"/>
          <w:sz w:val="36"/>
          <w:szCs w:val="44"/>
        </w:rPr>
        <w:t xml:space="preserve"> </w:t>
      </w:r>
      <w:r w:rsidR="00792329" w:rsidRPr="004734C5">
        <w:rPr>
          <w:rFonts w:ascii="Century Gothic" w:eastAsia="Times New Roman" w:hAnsi="Century Gothic" w:cs="Times New Roman"/>
          <w:b/>
          <w:color w:val="808080" w:themeColor="background1" w:themeShade="80"/>
          <w:sz w:val="36"/>
          <w:szCs w:val="44"/>
        </w:rPr>
        <w:t>TEMPLATE</w:t>
      </w:r>
    </w:p>
    <w:p w14:paraId="4189B12B" w14:textId="77777777" w:rsidR="00792329" w:rsidRPr="004734C5" w:rsidRDefault="00792329">
      <w:pPr>
        <w:rPr>
          <w:rFonts w:ascii="Century Gothic" w:eastAsia="Times New Roman" w:hAnsi="Century Gothic" w:cs="Times New Roman"/>
          <w:b/>
          <w:color w:val="808080" w:themeColor="background1" w:themeShade="80"/>
          <w:sz w:val="22"/>
          <w:szCs w:val="22"/>
        </w:rPr>
      </w:pPr>
    </w:p>
    <w:tbl>
      <w:tblPr>
        <w:tblW w:w="142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872"/>
        <w:gridCol w:w="7386"/>
      </w:tblGrid>
      <w:tr w:rsidR="00A951BD" w:rsidRPr="004734C5" w14:paraId="7A2E36FC" w14:textId="77777777" w:rsidTr="0055223F">
        <w:trPr>
          <w:trHeight w:val="324"/>
        </w:trPr>
        <w:tc>
          <w:tcPr>
            <w:tcW w:w="14258" w:type="dxa"/>
            <w:gridSpan w:val="2"/>
            <w:shd w:val="clear" w:color="auto" w:fill="000000" w:themeFill="text1"/>
            <w:hideMark/>
          </w:tcPr>
          <w:p w14:paraId="36A17BF9" w14:textId="77777777" w:rsidR="00A951BD"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highlight w:val="black"/>
                <w:shd w:val="clear" w:color="auto" w:fill="BFBFBF" w:themeFill="background1" w:themeFillShade="BF"/>
              </w:rPr>
              <w:t>INTERNAL</w:t>
            </w:r>
            <w:r w:rsidRPr="004734C5">
              <w:rPr>
                <w:rFonts w:ascii="Century Gothic" w:eastAsia="Times New Roman" w:hAnsi="Century Gothic" w:cs="Times New Roman"/>
                <w:b/>
                <w:bCs/>
                <w:color w:val="FFFFFF"/>
                <w:sz w:val="20"/>
                <w:szCs w:val="20"/>
                <w:highlight w:val="black"/>
              </w:rPr>
              <w:t xml:space="preserve"> </w:t>
            </w:r>
            <w:proofErr w:type="gramStart"/>
            <w:r w:rsidRPr="004734C5">
              <w:rPr>
                <w:rFonts w:ascii="Century Gothic" w:eastAsia="Times New Roman" w:hAnsi="Century Gothic" w:cs="Times New Roman"/>
                <w:b/>
                <w:bCs/>
                <w:color w:val="FFFFFF"/>
                <w:sz w:val="20"/>
                <w:szCs w:val="20"/>
                <w:highlight w:val="black"/>
              </w:rPr>
              <w:t>FACTORS</w:t>
            </w:r>
            <w:r w:rsidR="00137C4C">
              <w:rPr>
                <w:rFonts w:ascii="Century Gothic" w:eastAsia="Times New Roman" w:hAnsi="Century Gothic" w:cs="Times New Roman"/>
                <w:b/>
                <w:bCs/>
                <w:color w:val="FFFFFF"/>
                <w:sz w:val="20"/>
                <w:szCs w:val="20"/>
              </w:rPr>
              <w:t xml:space="preserve">  (</w:t>
            </w:r>
            <w:proofErr w:type="gramEnd"/>
            <w:r w:rsidR="00137C4C">
              <w:rPr>
                <w:rFonts w:ascii="Century Gothic" w:eastAsia="Times New Roman" w:hAnsi="Century Gothic" w:cs="Times New Roman"/>
                <w:b/>
                <w:bCs/>
                <w:color w:val="FFFFFF"/>
                <w:sz w:val="20"/>
                <w:szCs w:val="20"/>
              </w:rPr>
              <w:t xml:space="preserve">= within your business) </w:t>
            </w:r>
          </w:p>
          <w:p w14:paraId="5A5E995C" w14:textId="5F9468D5" w:rsidR="00137C4C" w:rsidRPr="004734C5" w:rsidRDefault="00137C4C" w:rsidP="007074B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 xml:space="preserve">What characteristics within your business that are an advantage (strength) or disadvantage (weakness) when compared to other, similar </w:t>
            </w:r>
            <w:proofErr w:type="gramStart"/>
            <w:r>
              <w:rPr>
                <w:rFonts w:ascii="Century Gothic" w:eastAsia="Times New Roman" w:hAnsi="Century Gothic" w:cs="Times New Roman"/>
                <w:b/>
                <w:bCs/>
                <w:color w:val="FFFFFF"/>
                <w:sz w:val="20"/>
                <w:szCs w:val="20"/>
              </w:rPr>
              <w:t>businesses.</w:t>
            </w:r>
            <w:proofErr w:type="gramEnd"/>
            <w:r>
              <w:rPr>
                <w:rFonts w:ascii="Century Gothic" w:eastAsia="Times New Roman" w:hAnsi="Century Gothic" w:cs="Times New Roman"/>
                <w:b/>
                <w:bCs/>
                <w:color w:val="FFFFFF"/>
                <w:sz w:val="20"/>
                <w:szCs w:val="20"/>
              </w:rPr>
              <w:t xml:space="preserve">  Consider financial resources, human resources, facilities, equipment, </w:t>
            </w:r>
            <w:r w:rsidR="005A38C9">
              <w:rPr>
                <w:rFonts w:ascii="Century Gothic" w:eastAsia="Times New Roman" w:hAnsi="Century Gothic" w:cs="Times New Roman"/>
                <w:b/>
                <w:bCs/>
                <w:color w:val="FFFFFF"/>
                <w:sz w:val="20"/>
                <w:szCs w:val="20"/>
              </w:rPr>
              <w:t xml:space="preserve">and </w:t>
            </w:r>
            <w:r>
              <w:rPr>
                <w:rFonts w:ascii="Century Gothic" w:eastAsia="Times New Roman" w:hAnsi="Century Gothic" w:cs="Times New Roman"/>
                <w:b/>
                <w:bCs/>
                <w:color w:val="FFFFFF"/>
                <w:sz w:val="20"/>
                <w:szCs w:val="20"/>
              </w:rPr>
              <w:t>processes/systems</w:t>
            </w:r>
            <w:r w:rsidR="005A38C9">
              <w:rPr>
                <w:rFonts w:ascii="Century Gothic" w:eastAsia="Times New Roman" w:hAnsi="Century Gothic" w:cs="Times New Roman"/>
                <w:b/>
                <w:bCs/>
                <w:color w:val="FFFFFF"/>
                <w:sz w:val="20"/>
                <w:szCs w:val="20"/>
              </w:rPr>
              <w:t>.</w:t>
            </w:r>
          </w:p>
        </w:tc>
      </w:tr>
      <w:tr w:rsidR="00A951BD" w:rsidRPr="004734C5" w14:paraId="20333956" w14:textId="77777777" w:rsidTr="0055223F">
        <w:trPr>
          <w:trHeight w:val="324"/>
        </w:trPr>
        <w:tc>
          <w:tcPr>
            <w:tcW w:w="6872" w:type="dxa"/>
            <w:tcBorders>
              <w:bottom w:val="single" w:sz="6" w:space="0" w:color="BFBFBF" w:themeColor="background1" w:themeShade="BF"/>
              <w:right w:val="single" w:sz="4" w:space="0" w:color="BFBFBF" w:themeColor="background1" w:themeShade="BF"/>
            </w:tcBorders>
            <w:shd w:val="clear" w:color="auto" w:fill="44546A" w:themeFill="text2"/>
            <w:hideMark/>
          </w:tcPr>
          <w:p w14:paraId="2C81E163" w14:textId="77777777" w:rsidR="00A951BD"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STRENGTHS (+)</w:t>
            </w:r>
          </w:p>
          <w:p w14:paraId="5A005635" w14:textId="33039BEF" w:rsidR="00846743" w:rsidRPr="004734C5" w:rsidRDefault="00846743" w:rsidP="007074B1">
            <w:pPr>
              <w:jc w:val="center"/>
              <w:rPr>
                <w:rFonts w:ascii="Century Gothic" w:eastAsia="Times New Roman" w:hAnsi="Century Gothic" w:cs="Times New Roman"/>
                <w:b/>
                <w:bCs/>
                <w:color w:val="FFFFFF"/>
                <w:sz w:val="20"/>
                <w:szCs w:val="20"/>
              </w:rPr>
            </w:pPr>
          </w:p>
        </w:tc>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CB9CA" w:themeFill="text2" w:themeFillTint="66"/>
            <w:hideMark/>
          </w:tcPr>
          <w:p w14:paraId="59F82869"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WEAKNESSES (-)</w:t>
            </w:r>
          </w:p>
        </w:tc>
      </w:tr>
      <w:tr w:rsidR="001100DC" w:rsidRPr="004734C5" w14:paraId="322384D2" w14:textId="77777777" w:rsidTr="0055223F">
        <w:trPr>
          <w:trHeight w:val="7757"/>
        </w:trPr>
        <w:tc>
          <w:tcPr>
            <w:tcW w:w="6872" w:type="dxa"/>
            <w:tcBorders>
              <w:top w:val="single" w:sz="6" w:space="0" w:color="BFBFBF" w:themeColor="background1" w:themeShade="BF"/>
              <w:bottom w:val="single" w:sz="4" w:space="0" w:color="BFBFBF" w:themeColor="background1" w:themeShade="BF"/>
            </w:tcBorders>
            <w:shd w:val="clear" w:color="auto" w:fill="auto"/>
            <w:hideMark/>
          </w:tcPr>
          <w:p w14:paraId="69B1EFB3" w14:textId="77777777" w:rsidR="001100DC" w:rsidRPr="004734C5" w:rsidRDefault="001100DC" w:rsidP="001100DC">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04FE0992" w14:textId="77777777" w:rsidR="001100DC" w:rsidRPr="004734C5" w:rsidRDefault="001100DC" w:rsidP="001100DC">
            <w:pPr>
              <w:ind w:firstLine="720"/>
              <w:rPr>
                <w:rFonts w:ascii="Century Gothic" w:eastAsia="Times New Roman" w:hAnsi="Century Gothic" w:cs="Times New Roman"/>
                <w:sz w:val="20"/>
                <w:szCs w:val="20"/>
              </w:rPr>
            </w:pPr>
          </w:p>
        </w:tc>
        <w:tc>
          <w:tcPr>
            <w:tcW w:w="7385" w:type="dxa"/>
            <w:tcBorders>
              <w:top w:val="single" w:sz="6" w:space="0" w:color="BFBFBF" w:themeColor="background1" w:themeShade="BF"/>
              <w:bottom w:val="single" w:sz="4" w:space="0" w:color="BFBFBF" w:themeColor="background1" w:themeShade="BF"/>
            </w:tcBorders>
            <w:shd w:val="clear" w:color="auto" w:fill="auto"/>
          </w:tcPr>
          <w:p w14:paraId="49ADF883" w14:textId="77777777" w:rsidR="001100DC" w:rsidRPr="004734C5" w:rsidRDefault="001100DC" w:rsidP="001100DC">
            <w:pPr>
              <w:ind w:firstLineChars="100" w:firstLine="200"/>
              <w:rPr>
                <w:rFonts w:ascii="Century Gothic" w:eastAsia="Times New Roman" w:hAnsi="Century Gothic" w:cs="Times New Roman"/>
                <w:color w:val="000000"/>
                <w:sz w:val="20"/>
                <w:szCs w:val="20"/>
              </w:rPr>
            </w:pPr>
          </w:p>
        </w:tc>
      </w:tr>
      <w:tr w:rsidR="001100DC" w:rsidRPr="004734C5" w14:paraId="4495F536" w14:textId="77777777" w:rsidTr="0055223F">
        <w:trPr>
          <w:trHeight w:val="1651"/>
        </w:trPr>
        <w:tc>
          <w:tcPr>
            <w:tcW w:w="6872" w:type="dxa"/>
            <w:tcBorders>
              <w:top w:val="single" w:sz="4" w:space="0" w:color="BFBFBF" w:themeColor="background1" w:themeShade="BF"/>
              <w:left w:val="nil"/>
              <w:bottom w:val="nil"/>
              <w:right w:val="nil"/>
            </w:tcBorders>
            <w:shd w:val="clear" w:color="auto" w:fill="auto"/>
            <w:hideMark/>
          </w:tcPr>
          <w:p w14:paraId="59501A5D" w14:textId="03404334" w:rsidR="001100DC" w:rsidRPr="00293C77" w:rsidRDefault="00137C4C" w:rsidP="00137C4C">
            <w:pP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6"/>
                <w:szCs w:val="36"/>
              </w:rPr>
              <w:t xml:space="preserve">     </w:t>
            </w:r>
            <w:r w:rsidR="00952D79" w:rsidRPr="00293C77">
              <w:rPr>
                <w:rFonts w:ascii="Century Gothic" w:eastAsia="Times New Roman" w:hAnsi="Century Gothic" w:cs="Times New Roman"/>
                <w:color w:val="000000"/>
                <w:sz w:val="32"/>
                <w:szCs w:val="32"/>
              </w:rPr>
              <w:t>LEARN, IMPROVE, SUCCEED!</w:t>
            </w:r>
          </w:p>
          <w:p w14:paraId="1471AA3A" w14:textId="25DDF649" w:rsidR="001100DC" w:rsidRDefault="00137C4C" w:rsidP="001100DC">
            <w:pPr>
              <w:ind w:firstLineChars="100" w:firstLine="20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p w14:paraId="79006369" w14:textId="55939CD3" w:rsidR="001100DC" w:rsidRDefault="001100DC" w:rsidP="001100DC">
            <w:pPr>
              <w:rPr>
                <w:rFonts w:ascii="Century Gothic" w:eastAsia="Times New Roman" w:hAnsi="Century Gothic" w:cs="Times New Roman"/>
                <w:color w:val="000000"/>
                <w:sz w:val="20"/>
                <w:szCs w:val="20"/>
              </w:rPr>
            </w:pPr>
          </w:p>
          <w:p w14:paraId="1AF4204C" w14:textId="5C9CD6B4" w:rsidR="0089550D" w:rsidRDefault="0089550D" w:rsidP="001100DC">
            <w:pPr>
              <w:rPr>
                <w:rFonts w:ascii="Century Gothic" w:eastAsia="Times New Roman" w:hAnsi="Century Gothic" w:cs="Times New Roman"/>
                <w:color w:val="000000"/>
                <w:sz w:val="20"/>
                <w:szCs w:val="20"/>
              </w:rPr>
            </w:pPr>
          </w:p>
          <w:p w14:paraId="07E5AEE8" w14:textId="1173A2E5" w:rsidR="0089550D" w:rsidRDefault="0089550D" w:rsidP="001100DC">
            <w:pPr>
              <w:rPr>
                <w:rFonts w:ascii="Century Gothic" w:eastAsia="Times New Roman" w:hAnsi="Century Gothic" w:cs="Times New Roman"/>
                <w:color w:val="000000"/>
                <w:sz w:val="20"/>
                <w:szCs w:val="20"/>
              </w:rPr>
            </w:pPr>
          </w:p>
          <w:p w14:paraId="1C3CEFE7" w14:textId="1E4D3568" w:rsidR="0089550D" w:rsidRDefault="0055223F" w:rsidP="001100DC">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Page 1</w:t>
            </w:r>
          </w:p>
          <w:p w14:paraId="5FF3EDC9" w14:textId="15E050FC" w:rsidR="001100DC" w:rsidRDefault="001100DC" w:rsidP="001100DC">
            <w:pPr>
              <w:ind w:firstLineChars="100" w:firstLine="200"/>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             </w:t>
            </w:r>
          </w:p>
          <w:p w14:paraId="6CA2A1AF" w14:textId="3F856ECA" w:rsidR="001100DC" w:rsidRDefault="00225BFA" w:rsidP="00225BFA">
            <w:pPr>
              <w:ind w:firstLineChars="100" w:firstLine="361"/>
              <w:jc w:val="center"/>
              <w:rPr>
                <w:rFonts w:ascii="Century Gothic" w:eastAsia="Times New Roman" w:hAnsi="Century Gothic" w:cs="Times New Roman"/>
                <w:color w:val="000000"/>
                <w:sz w:val="20"/>
                <w:szCs w:val="20"/>
              </w:rPr>
            </w:pPr>
            <w:r>
              <w:rPr>
                <w:rFonts w:ascii="Century Gothic" w:eastAsia="Times New Roman" w:hAnsi="Century Gothic" w:cs="Times New Roman"/>
                <w:b/>
                <w:color w:val="808080" w:themeColor="background1" w:themeShade="80"/>
                <w:sz w:val="36"/>
                <w:szCs w:val="44"/>
              </w:rPr>
              <w:lastRenderedPageBreak/>
              <w:t xml:space="preserve">                                   </w:t>
            </w:r>
            <w:r w:rsidR="001100DC" w:rsidRPr="004734C5">
              <w:rPr>
                <w:rFonts w:ascii="Century Gothic" w:eastAsia="Times New Roman" w:hAnsi="Century Gothic" w:cs="Times New Roman"/>
                <w:b/>
                <w:color w:val="808080" w:themeColor="background1" w:themeShade="80"/>
                <w:sz w:val="36"/>
                <w:szCs w:val="44"/>
              </w:rPr>
              <w:t>SWOT TEMPLATE</w:t>
            </w:r>
          </w:p>
          <w:p w14:paraId="17AB2DDB" w14:textId="0BA24E4D" w:rsidR="001100DC" w:rsidRPr="004734C5" w:rsidRDefault="001100DC" w:rsidP="001100DC">
            <w:pPr>
              <w:ind w:firstLineChars="100" w:firstLine="200"/>
              <w:rPr>
                <w:rFonts w:ascii="Century Gothic" w:eastAsia="Times New Roman" w:hAnsi="Century Gothic" w:cs="Times New Roman"/>
                <w:color w:val="000000"/>
                <w:sz w:val="20"/>
                <w:szCs w:val="20"/>
              </w:rPr>
            </w:pPr>
          </w:p>
        </w:tc>
        <w:tc>
          <w:tcPr>
            <w:tcW w:w="7385" w:type="dxa"/>
            <w:tcBorders>
              <w:top w:val="single" w:sz="4" w:space="0" w:color="BFBFBF" w:themeColor="background1" w:themeShade="BF"/>
              <w:left w:val="nil"/>
              <w:bottom w:val="nil"/>
              <w:right w:val="nil"/>
            </w:tcBorders>
            <w:shd w:val="clear" w:color="auto" w:fill="auto"/>
            <w:hideMark/>
          </w:tcPr>
          <w:p w14:paraId="1D0ADB90" w14:textId="7CC51053" w:rsidR="001100DC" w:rsidRPr="004734C5" w:rsidRDefault="0089550D" w:rsidP="001100DC">
            <w:pPr>
              <w:rPr>
                <w:rFonts w:ascii="Century Gothic" w:eastAsia="Times New Roman" w:hAnsi="Century Gothic" w:cs="Times New Roman"/>
                <w:sz w:val="20"/>
                <w:szCs w:val="20"/>
              </w:rPr>
            </w:pPr>
            <w:r>
              <w:rPr>
                <w:noProof/>
              </w:rPr>
              <w:lastRenderedPageBreak/>
              <w:drawing>
                <wp:anchor distT="0" distB="0" distL="114300" distR="114300" simplePos="0" relativeHeight="251660288" behindDoc="1" locked="0" layoutInCell="1" allowOverlap="1" wp14:anchorId="1F556CE3" wp14:editId="0DFE8AD6">
                  <wp:simplePos x="0" y="0"/>
                  <wp:positionH relativeFrom="column">
                    <wp:posOffset>2495770</wp:posOffset>
                  </wp:positionH>
                  <wp:positionV relativeFrom="page">
                    <wp:posOffset>493644</wp:posOffset>
                  </wp:positionV>
                  <wp:extent cx="1828800" cy="723900"/>
                  <wp:effectExtent l="0" t="0" r="0" b="0"/>
                  <wp:wrapNone/>
                  <wp:docPr id="6" name="Picture 13" descr="A close up of a logo&#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3" descr="A close up of a logo&#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anchor>
              </w:drawing>
            </w:r>
            <w:r w:rsidR="001100DC">
              <w:rPr>
                <w:rFonts w:ascii="Century Gothic" w:eastAsia="Times New Roman" w:hAnsi="Century Gothic" w:cs="Times New Roman"/>
                <w:sz w:val="20"/>
                <w:szCs w:val="20"/>
              </w:rPr>
              <w:t xml:space="preserve">                      </w:t>
            </w:r>
            <w:r>
              <w:rPr>
                <w:rFonts w:ascii="Century Gothic" w:eastAsia="Times New Roman" w:hAnsi="Century Gothic" w:cs="Times New Roman"/>
              </w:rPr>
              <w:t xml:space="preserve">Template provided </w:t>
            </w:r>
            <w:proofErr w:type="gramStart"/>
            <w:r>
              <w:rPr>
                <w:rFonts w:ascii="Century Gothic" w:eastAsia="Times New Roman" w:hAnsi="Century Gothic" w:cs="Times New Roman"/>
              </w:rPr>
              <w:t xml:space="preserve">by; </w:t>
            </w:r>
            <w:r w:rsidR="001100DC">
              <w:rPr>
                <w:rFonts w:ascii="Century Gothic" w:eastAsia="Times New Roman" w:hAnsi="Century Gothic" w:cs="Times New Roman"/>
                <w:sz w:val="20"/>
                <w:szCs w:val="20"/>
              </w:rPr>
              <w:t xml:space="preserve">  </w:t>
            </w:r>
            <w:proofErr w:type="gramEnd"/>
            <w:r w:rsidR="001100DC">
              <w:rPr>
                <w:rFonts w:ascii="Century Gothic" w:eastAsia="Times New Roman" w:hAnsi="Century Gothic" w:cs="Times New Roman"/>
                <w:sz w:val="20"/>
                <w:szCs w:val="20"/>
              </w:rPr>
              <w:t xml:space="preserve">                                             </w:t>
            </w:r>
          </w:p>
        </w:tc>
      </w:tr>
      <w:tr w:rsidR="001100DC" w:rsidRPr="004734C5" w14:paraId="656F4315" w14:textId="77777777" w:rsidTr="0055223F">
        <w:trPr>
          <w:trHeight w:val="324"/>
        </w:trPr>
        <w:tc>
          <w:tcPr>
            <w:tcW w:w="14258" w:type="dxa"/>
            <w:gridSpan w:val="2"/>
            <w:tcBorders>
              <w:top w:val="nil"/>
            </w:tcBorders>
            <w:shd w:val="clear" w:color="auto" w:fill="767171" w:themeFill="background2" w:themeFillShade="80"/>
            <w:hideMark/>
          </w:tcPr>
          <w:p w14:paraId="4807C7D8" w14:textId="77777777" w:rsidR="001100DC" w:rsidRDefault="001100DC" w:rsidP="001100DC">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EXTERNAL FACTORS</w:t>
            </w:r>
            <w:r w:rsidR="00137C4C">
              <w:rPr>
                <w:rFonts w:ascii="Century Gothic" w:eastAsia="Times New Roman" w:hAnsi="Century Gothic" w:cs="Times New Roman"/>
                <w:b/>
                <w:bCs/>
                <w:color w:val="FFFFFF"/>
                <w:sz w:val="20"/>
                <w:szCs w:val="20"/>
              </w:rPr>
              <w:t xml:space="preserve"> (outside of your control) </w:t>
            </w:r>
          </w:p>
          <w:p w14:paraId="47ECE08C" w14:textId="40E7C52A" w:rsidR="00137C4C" w:rsidRPr="004734C5" w:rsidRDefault="00137C4C" w:rsidP="001100DC">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 xml:space="preserve">Consider external influences on your business – may include market trends, outside funding, </w:t>
            </w:r>
            <w:proofErr w:type="gramStart"/>
            <w:r>
              <w:rPr>
                <w:rFonts w:ascii="Century Gothic" w:eastAsia="Times New Roman" w:hAnsi="Century Gothic" w:cs="Times New Roman"/>
                <w:b/>
                <w:bCs/>
                <w:color w:val="FFFFFF"/>
                <w:sz w:val="20"/>
                <w:szCs w:val="20"/>
              </w:rPr>
              <w:t xml:space="preserve">suppliers,  </w:t>
            </w:r>
            <w:r w:rsidR="005A38C9">
              <w:rPr>
                <w:rFonts w:ascii="Century Gothic" w:eastAsia="Times New Roman" w:hAnsi="Century Gothic" w:cs="Times New Roman"/>
                <w:b/>
                <w:bCs/>
                <w:color w:val="FFFFFF"/>
                <w:sz w:val="20"/>
                <w:szCs w:val="20"/>
              </w:rPr>
              <w:t>the</w:t>
            </w:r>
            <w:proofErr w:type="gramEnd"/>
            <w:r w:rsidR="005A38C9">
              <w:rPr>
                <w:rFonts w:ascii="Century Gothic" w:eastAsia="Times New Roman" w:hAnsi="Century Gothic" w:cs="Times New Roman"/>
                <w:b/>
                <w:bCs/>
                <w:color w:val="FFFFFF"/>
                <w:sz w:val="20"/>
                <w:szCs w:val="20"/>
              </w:rPr>
              <w:t xml:space="preserve"> </w:t>
            </w:r>
            <w:r>
              <w:rPr>
                <w:rFonts w:ascii="Century Gothic" w:eastAsia="Times New Roman" w:hAnsi="Century Gothic" w:cs="Times New Roman"/>
                <w:b/>
                <w:bCs/>
                <w:color w:val="FFFFFF"/>
                <w:sz w:val="20"/>
                <w:szCs w:val="20"/>
              </w:rPr>
              <w:t xml:space="preserve">economy, </w:t>
            </w:r>
            <w:r w:rsidR="005A38C9">
              <w:rPr>
                <w:rFonts w:ascii="Century Gothic" w:eastAsia="Times New Roman" w:hAnsi="Century Gothic" w:cs="Times New Roman"/>
                <w:b/>
                <w:bCs/>
                <w:color w:val="FFFFFF"/>
                <w:sz w:val="20"/>
                <w:szCs w:val="20"/>
              </w:rPr>
              <w:t xml:space="preserve">and </w:t>
            </w:r>
            <w:r>
              <w:rPr>
                <w:rFonts w:ascii="Century Gothic" w:eastAsia="Times New Roman" w:hAnsi="Century Gothic" w:cs="Times New Roman"/>
                <w:b/>
                <w:bCs/>
                <w:color w:val="FFFFFF"/>
                <w:sz w:val="20"/>
                <w:szCs w:val="20"/>
              </w:rPr>
              <w:t>political and environmental issues.</w:t>
            </w:r>
          </w:p>
        </w:tc>
      </w:tr>
      <w:tr w:rsidR="001100DC" w:rsidRPr="004734C5" w14:paraId="7F4A4219" w14:textId="77777777" w:rsidTr="0055223F">
        <w:trPr>
          <w:trHeight w:val="324"/>
        </w:trPr>
        <w:tc>
          <w:tcPr>
            <w:tcW w:w="6872" w:type="dxa"/>
            <w:shd w:val="clear" w:color="auto" w:fill="AEAAAA" w:themeFill="background2" w:themeFillShade="BF"/>
            <w:hideMark/>
          </w:tcPr>
          <w:p w14:paraId="786D6FDE" w14:textId="77777777" w:rsidR="001100DC" w:rsidRPr="004734C5" w:rsidRDefault="001100DC" w:rsidP="001100DC">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OPPORTUNITIES (+)</w:t>
            </w:r>
          </w:p>
        </w:tc>
        <w:tc>
          <w:tcPr>
            <w:tcW w:w="7385" w:type="dxa"/>
            <w:shd w:val="clear" w:color="auto" w:fill="BFBFBF" w:themeFill="background1" w:themeFillShade="BF"/>
            <w:hideMark/>
          </w:tcPr>
          <w:p w14:paraId="19697F6D" w14:textId="77777777" w:rsidR="001100DC" w:rsidRPr="004734C5" w:rsidRDefault="001100DC" w:rsidP="001100DC">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THREATS (-)</w:t>
            </w:r>
          </w:p>
        </w:tc>
      </w:tr>
      <w:tr w:rsidR="001100DC" w:rsidRPr="004734C5" w14:paraId="1AC54CD5" w14:textId="77777777" w:rsidTr="0055223F">
        <w:trPr>
          <w:trHeight w:val="6984"/>
        </w:trPr>
        <w:tc>
          <w:tcPr>
            <w:tcW w:w="6872" w:type="dxa"/>
            <w:shd w:val="clear" w:color="auto" w:fill="auto"/>
            <w:hideMark/>
          </w:tcPr>
          <w:p w14:paraId="5ED6C08D" w14:textId="77777777" w:rsidR="001100DC" w:rsidRPr="004734C5" w:rsidRDefault="001100DC" w:rsidP="001100DC">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61F67637" w14:textId="77777777" w:rsidR="001100DC" w:rsidRDefault="001100DC" w:rsidP="001100DC">
            <w:pPr>
              <w:ind w:firstLineChars="100" w:firstLine="200"/>
              <w:rPr>
                <w:rFonts w:ascii="Century Gothic" w:eastAsia="Times New Roman" w:hAnsi="Century Gothic" w:cs="Times New Roman"/>
                <w:color w:val="000000"/>
                <w:sz w:val="20"/>
                <w:szCs w:val="20"/>
              </w:rPr>
            </w:pPr>
          </w:p>
          <w:p w14:paraId="6FA5CAA5" w14:textId="7C04DF46" w:rsidR="00E907C1" w:rsidRPr="00E907C1" w:rsidRDefault="00E907C1" w:rsidP="00E907C1">
            <w:pPr>
              <w:rPr>
                <w:rFonts w:ascii="Century Gothic" w:eastAsia="Times New Roman" w:hAnsi="Century Gothic" w:cs="Times New Roman"/>
                <w:sz w:val="20"/>
                <w:szCs w:val="20"/>
              </w:rPr>
            </w:pPr>
          </w:p>
        </w:tc>
        <w:tc>
          <w:tcPr>
            <w:tcW w:w="7385" w:type="dxa"/>
            <w:shd w:val="clear" w:color="auto" w:fill="auto"/>
            <w:hideMark/>
          </w:tcPr>
          <w:p w14:paraId="465C0B96" w14:textId="77777777" w:rsidR="001100DC" w:rsidRPr="004734C5" w:rsidRDefault="001100DC" w:rsidP="001100DC">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543545D8" w14:textId="77777777" w:rsidR="001100DC" w:rsidRPr="004734C5" w:rsidRDefault="001100DC" w:rsidP="001100DC">
            <w:pPr>
              <w:ind w:firstLineChars="100" w:firstLine="200"/>
              <w:rPr>
                <w:rFonts w:ascii="Century Gothic" w:eastAsia="Times New Roman" w:hAnsi="Century Gothic" w:cs="Times New Roman"/>
                <w:color w:val="000000"/>
                <w:sz w:val="20"/>
                <w:szCs w:val="20"/>
              </w:rPr>
            </w:pPr>
          </w:p>
        </w:tc>
      </w:tr>
    </w:tbl>
    <w:p w14:paraId="1E21474C" w14:textId="3DE22C3D" w:rsidR="00EC7D2C" w:rsidRPr="004734C5" w:rsidRDefault="001100DC">
      <w:pPr>
        <w:rPr>
          <w:rFonts w:ascii="Century Gothic" w:hAnsi="Century Gothic"/>
        </w:rPr>
      </w:pPr>
      <w:r>
        <w:rPr>
          <w:rFonts w:ascii="Century Gothic" w:hAnsi="Century Gothic"/>
        </w:rPr>
        <w:t xml:space="preserve">                                                                                                                         Template provided by; </w:t>
      </w:r>
    </w:p>
    <w:p w14:paraId="7DB8DFC2" w14:textId="7B313F7C" w:rsidR="00074E9A" w:rsidRPr="004734C5" w:rsidRDefault="00293C77">
      <w:pPr>
        <w:rPr>
          <w:rFonts w:ascii="Century Gothic" w:hAnsi="Century Gothic"/>
        </w:rPr>
      </w:pPr>
      <w:r>
        <w:rPr>
          <w:noProof/>
        </w:rPr>
        <w:drawing>
          <wp:anchor distT="0" distB="0" distL="114300" distR="114300" simplePos="0" relativeHeight="251658240" behindDoc="1" locked="0" layoutInCell="1" allowOverlap="1" wp14:anchorId="770EC23B" wp14:editId="68560DA6">
            <wp:simplePos x="0" y="0"/>
            <wp:positionH relativeFrom="column">
              <wp:posOffset>6973888</wp:posOffset>
            </wp:positionH>
            <wp:positionV relativeFrom="page">
              <wp:posOffset>6695440</wp:posOffset>
            </wp:positionV>
            <wp:extent cx="1828800" cy="723900"/>
            <wp:effectExtent l="0" t="0" r="0" b="0"/>
            <wp:wrapNone/>
            <wp:docPr id="5" name="Picture 13" descr="A close up of a logo&#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3" descr="A close up of a logo&#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anchor>
        </w:drawing>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r w:rsidR="001100DC">
        <w:rPr>
          <w:rFonts w:ascii="Century Gothic" w:hAnsi="Century Gothic"/>
        </w:rPr>
        <w:tab/>
      </w:r>
    </w:p>
    <w:p w14:paraId="386D1BAD" w14:textId="28C8053D" w:rsidR="00074E9A" w:rsidRDefault="00952D79">
      <w:pPr>
        <w:rPr>
          <w:rFonts w:ascii="Century Gothic" w:hAnsi="Century Gothic"/>
          <w:sz w:val="32"/>
          <w:szCs w:val="32"/>
        </w:rPr>
      </w:pPr>
      <w:r>
        <w:rPr>
          <w:rFonts w:ascii="Century Gothic" w:hAnsi="Century Gothic"/>
        </w:rPr>
        <w:t xml:space="preserve">     </w:t>
      </w:r>
      <w:r w:rsidRPr="002843CC">
        <w:rPr>
          <w:rFonts w:ascii="Century Gothic" w:hAnsi="Century Gothic"/>
          <w:sz w:val="32"/>
          <w:szCs w:val="32"/>
        </w:rPr>
        <w:t>LEARN, IMPROVE, SUCCEED!</w:t>
      </w:r>
    </w:p>
    <w:p w14:paraId="1C7DD047" w14:textId="21ABE27A" w:rsidR="00293C77" w:rsidRDefault="00293C77">
      <w:pPr>
        <w:rPr>
          <w:rFonts w:ascii="Century Gothic" w:hAnsi="Century Gothic"/>
          <w:sz w:val="32"/>
          <w:szCs w:val="32"/>
        </w:rPr>
      </w:pPr>
    </w:p>
    <w:p w14:paraId="5A1C1C04" w14:textId="3D42C9B4" w:rsidR="00293C77" w:rsidRPr="0055223F" w:rsidRDefault="0055223F">
      <w:pPr>
        <w:rPr>
          <w:rFonts w:ascii="Century Gothic" w:hAnsi="Century Gothic"/>
          <w:sz w:val="20"/>
          <w:szCs w:val="20"/>
        </w:rPr>
      </w:pPr>
      <w:r>
        <w:rPr>
          <w:rFonts w:ascii="Century Gothic" w:hAnsi="Century Gothic"/>
          <w:sz w:val="20"/>
          <w:szCs w:val="20"/>
        </w:rPr>
        <w:t xml:space="preserve">          Page 2</w:t>
      </w:r>
    </w:p>
    <w:p w14:paraId="24317032" w14:textId="77777777" w:rsidR="00293C77" w:rsidRDefault="00293C77" w:rsidP="00293C77">
      <w:pPr>
        <w:jc w:val="center"/>
        <w:rPr>
          <w:rFonts w:ascii="Century Gothic" w:hAnsi="Century Gothic"/>
          <w:sz w:val="32"/>
          <w:szCs w:val="32"/>
        </w:rPr>
      </w:pPr>
      <w:r>
        <w:rPr>
          <w:rFonts w:ascii="Century Gothic" w:hAnsi="Century Gothic"/>
          <w:sz w:val="32"/>
          <w:szCs w:val="32"/>
        </w:rPr>
        <w:lastRenderedPageBreak/>
        <w:tab/>
        <w:t xml:space="preserve"> </w:t>
      </w:r>
    </w:p>
    <w:p w14:paraId="2E9CA26A" w14:textId="77777777" w:rsidR="0055223F" w:rsidRDefault="0055223F" w:rsidP="00293C77">
      <w:pPr>
        <w:jc w:val="center"/>
        <w:rPr>
          <w:b/>
          <w:bCs/>
          <w:sz w:val="32"/>
          <w:szCs w:val="32"/>
        </w:rPr>
      </w:pPr>
      <w:bookmarkStart w:id="0" w:name="_Hlk80187316"/>
    </w:p>
    <w:p w14:paraId="29F25DD6" w14:textId="5EF36610" w:rsidR="00293C77" w:rsidRDefault="00293C77" w:rsidP="00293C77">
      <w:pPr>
        <w:jc w:val="center"/>
        <w:rPr>
          <w:b/>
          <w:bCs/>
          <w:sz w:val="32"/>
          <w:szCs w:val="32"/>
        </w:rPr>
      </w:pPr>
      <w:r w:rsidRPr="0055223F">
        <w:rPr>
          <w:b/>
          <w:bCs/>
          <w:sz w:val="32"/>
          <w:szCs w:val="32"/>
        </w:rPr>
        <w:t xml:space="preserve">SWOT </w:t>
      </w:r>
      <w:r w:rsidR="00AA5209">
        <w:rPr>
          <w:b/>
          <w:bCs/>
          <w:sz w:val="32"/>
          <w:szCs w:val="32"/>
        </w:rPr>
        <w:t>ANALYSIS</w:t>
      </w:r>
    </w:p>
    <w:p w14:paraId="3A9F6687" w14:textId="77777777" w:rsidR="00AA5209" w:rsidRPr="0055223F" w:rsidRDefault="00AA5209" w:rsidP="00293C77">
      <w:pPr>
        <w:jc w:val="center"/>
        <w:rPr>
          <w:b/>
          <w:bCs/>
          <w:sz w:val="32"/>
          <w:szCs w:val="32"/>
        </w:rPr>
      </w:pPr>
    </w:p>
    <w:p w14:paraId="5206B016" w14:textId="17A9F5E0" w:rsidR="00293C77" w:rsidRPr="0055223F" w:rsidRDefault="00293C77" w:rsidP="00293C77">
      <w:pPr>
        <w:jc w:val="center"/>
        <w:rPr>
          <w:b/>
          <w:bCs/>
          <w:sz w:val="32"/>
          <w:szCs w:val="32"/>
        </w:rPr>
      </w:pPr>
      <w:r w:rsidRPr="0055223F">
        <w:rPr>
          <w:b/>
          <w:bCs/>
          <w:sz w:val="32"/>
          <w:szCs w:val="32"/>
        </w:rPr>
        <w:t>Questions to Consider When Doing your SWOT Analysis</w:t>
      </w:r>
    </w:p>
    <w:bookmarkEnd w:id="0"/>
    <w:p w14:paraId="6E4A3F54" w14:textId="77777777" w:rsidR="00293C77" w:rsidRDefault="00293C77" w:rsidP="00293C77">
      <w:pPr>
        <w:jc w:val="center"/>
        <w:rPr>
          <w:sz w:val="32"/>
          <w:szCs w:val="32"/>
        </w:rPr>
      </w:pPr>
    </w:p>
    <w:p w14:paraId="659E118F" w14:textId="62B941EB" w:rsidR="00293C77" w:rsidRPr="0055223F" w:rsidRDefault="00293C77" w:rsidP="005F396B">
      <w:pPr>
        <w:ind w:firstLine="360"/>
        <w:rPr>
          <w:b/>
          <w:bCs/>
        </w:rPr>
      </w:pPr>
      <w:r w:rsidRPr="0055223F">
        <w:rPr>
          <w:b/>
          <w:bCs/>
        </w:rPr>
        <w:t xml:space="preserve">Strengths </w:t>
      </w:r>
      <w:r w:rsidR="005F396B" w:rsidRPr="0055223F">
        <w:rPr>
          <w:b/>
          <w:bCs/>
        </w:rPr>
        <w:t>&amp; Weaknesses</w:t>
      </w:r>
      <w:r w:rsidR="00561D02">
        <w:rPr>
          <w:b/>
          <w:bCs/>
        </w:rPr>
        <w:t xml:space="preserve"> </w:t>
      </w:r>
      <w:r w:rsidRPr="0055223F">
        <w:rPr>
          <w:b/>
          <w:bCs/>
        </w:rPr>
        <w:t>(consider marketing activities, human resources, assets, financial resources)</w:t>
      </w:r>
    </w:p>
    <w:p w14:paraId="6139ED96" w14:textId="77777777" w:rsidR="005F396B" w:rsidRPr="0055223F" w:rsidRDefault="005F396B" w:rsidP="005F396B">
      <w:pPr>
        <w:ind w:firstLine="360"/>
        <w:rPr>
          <w:b/>
          <w:bCs/>
        </w:rPr>
      </w:pPr>
    </w:p>
    <w:p w14:paraId="7C14856B" w14:textId="6182D7A8" w:rsidR="00293C77" w:rsidRPr="0055223F" w:rsidRDefault="005F396B" w:rsidP="005F396B">
      <w:pPr>
        <w:pStyle w:val="ListParagraph"/>
        <w:numPr>
          <w:ilvl w:val="0"/>
          <w:numId w:val="2"/>
        </w:numPr>
        <w:rPr>
          <w:b/>
          <w:bCs/>
          <w:sz w:val="24"/>
          <w:szCs w:val="24"/>
        </w:rPr>
      </w:pPr>
      <w:r w:rsidRPr="0055223F">
        <w:rPr>
          <w:b/>
          <w:bCs/>
          <w:sz w:val="24"/>
          <w:szCs w:val="24"/>
        </w:rPr>
        <w:t>Strengths</w:t>
      </w:r>
    </w:p>
    <w:p w14:paraId="3A4F5E58" w14:textId="77777777" w:rsidR="00293C77" w:rsidRDefault="00293C77" w:rsidP="00293C77">
      <w:pPr>
        <w:pStyle w:val="ListParagraph"/>
        <w:numPr>
          <w:ilvl w:val="0"/>
          <w:numId w:val="1"/>
        </w:numPr>
        <w:rPr>
          <w:sz w:val="24"/>
          <w:szCs w:val="24"/>
        </w:rPr>
      </w:pPr>
      <w:r>
        <w:rPr>
          <w:sz w:val="24"/>
          <w:szCs w:val="24"/>
        </w:rPr>
        <w:t>Are you in a good/accessible location for your customers/suppliers?</w:t>
      </w:r>
    </w:p>
    <w:p w14:paraId="11E33535" w14:textId="28DB4232" w:rsidR="00293C77" w:rsidRDefault="00293C77" w:rsidP="00293C77">
      <w:pPr>
        <w:pStyle w:val="ListParagraph"/>
        <w:numPr>
          <w:ilvl w:val="0"/>
          <w:numId w:val="1"/>
        </w:numPr>
        <w:rPr>
          <w:sz w:val="24"/>
          <w:szCs w:val="24"/>
        </w:rPr>
      </w:pPr>
      <w:r>
        <w:rPr>
          <w:sz w:val="24"/>
          <w:szCs w:val="24"/>
        </w:rPr>
        <w:t>What is your uniqueness?  What qualities separate you from your competition?</w:t>
      </w:r>
    </w:p>
    <w:p w14:paraId="7E875359" w14:textId="4F744C67" w:rsidR="003E5F7B" w:rsidRDefault="003E5F7B" w:rsidP="00293C77">
      <w:pPr>
        <w:pStyle w:val="ListParagraph"/>
        <w:numPr>
          <w:ilvl w:val="0"/>
          <w:numId w:val="1"/>
        </w:numPr>
        <w:rPr>
          <w:sz w:val="24"/>
          <w:szCs w:val="24"/>
        </w:rPr>
      </w:pPr>
      <w:r>
        <w:rPr>
          <w:sz w:val="24"/>
          <w:szCs w:val="24"/>
        </w:rPr>
        <w:t>Do you have a strong brand recognition within your market sector?</w:t>
      </w:r>
    </w:p>
    <w:p w14:paraId="304D4D90" w14:textId="59376720" w:rsidR="003E5F7B" w:rsidRDefault="003E5F7B" w:rsidP="00293C77">
      <w:pPr>
        <w:pStyle w:val="ListParagraph"/>
        <w:numPr>
          <w:ilvl w:val="0"/>
          <w:numId w:val="1"/>
        </w:numPr>
        <w:rPr>
          <w:sz w:val="24"/>
          <w:szCs w:val="24"/>
        </w:rPr>
      </w:pPr>
      <w:r>
        <w:rPr>
          <w:sz w:val="24"/>
          <w:szCs w:val="24"/>
        </w:rPr>
        <w:t>Do you have a strong management team?</w:t>
      </w:r>
    </w:p>
    <w:p w14:paraId="3D7C0F6A" w14:textId="5E5D37C9" w:rsidR="003E5F7B" w:rsidRDefault="003E5F7B" w:rsidP="00293C77">
      <w:pPr>
        <w:pStyle w:val="ListParagraph"/>
        <w:numPr>
          <w:ilvl w:val="0"/>
          <w:numId w:val="1"/>
        </w:numPr>
        <w:rPr>
          <w:sz w:val="24"/>
          <w:szCs w:val="24"/>
        </w:rPr>
      </w:pPr>
      <w:r>
        <w:rPr>
          <w:sz w:val="24"/>
          <w:szCs w:val="24"/>
        </w:rPr>
        <w:t xml:space="preserve">Consider your internal resources – do you have a skilled staff? </w:t>
      </w:r>
    </w:p>
    <w:p w14:paraId="39321521" w14:textId="2983A80C" w:rsidR="003E5F7B" w:rsidRDefault="003E5F7B" w:rsidP="00293C77">
      <w:pPr>
        <w:pStyle w:val="ListParagraph"/>
        <w:numPr>
          <w:ilvl w:val="0"/>
          <w:numId w:val="1"/>
        </w:numPr>
        <w:rPr>
          <w:sz w:val="24"/>
          <w:szCs w:val="24"/>
        </w:rPr>
      </w:pPr>
      <w:r>
        <w:rPr>
          <w:sz w:val="24"/>
          <w:szCs w:val="24"/>
        </w:rPr>
        <w:t>Do you have any tangible assets – intellectual property, capital?</w:t>
      </w:r>
    </w:p>
    <w:p w14:paraId="3AD2B012" w14:textId="3BA3EC13" w:rsidR="003E5F7B" w:rsidRDefault="003E5F7B" w:rsidP="00293C77">
      <w:pPr>
        <w:pStyle w:val="ListParagraph"/>
        <w:numPr>
          <w:ilvl w:val="0"/>
          <w:numId w:val="1"/>
        </w:numPr>
        <w:rPr>
          <w:sz w:val="24"/>
          <w:szCs w:val="24"/>
        </w:rPr>
      </w:pPr>
      <w:r>
        <w:rPr>
          <w:sz w:val="24"/>
          <w:szCs w:val="24"/>
        </w:rPr>
        <w:t>Do you have a competitive pricing strategy?</w:t>
      </w:r>
    </w:p>
    <w:p w14:paraId="1AA47AE2" w14:textId="14AD568E" w:rsidR="003E5F7B" w:rsidRDefault="003E5F7B" w:rsidP="00293C77">
      <w:pPr>
        <w:pStyle w:val="ListParagraph"/>
        <w:numPr>
          <w:ilvl w:val="0"/>
          <w:numId w:val="1"/>
        </w:numPr>
        <w:rPr>
          <w:sz w:val="24"/>
          <w:szCs w:val="24"/>
        </w:rPr>
      </w:pPr>
      <w:r>
        <w:rPr>
          <w:sz w:val="24"/>
          <w:szCs w:val="24"/>
        </w:rPr>
        <w:t>Do you have any exclusive relationships with suppliers or distributors?</w:t>
      </w:r>
    </w:p>
    <w:p w14:paraId="3ED3222E" w14:textId="77777777" w:rsidR="005F396B" w:rsidRDefault="005F396B" w:rsidP="005F396B">
      <w:pPr>
        <w:pStyle w:val="ListParagraph"/>
        <w:rPr>
          <w:sz w:val="24"/>
          <w:szCs w:val="24"/>
        </w:rPr>
      </w:pPr>
    </w:p>
    <w:p w14:paraId="4A629092" w14:textId="3B0D9D3B" w:rsidR="003E5F7B" w:rsidRDefault="003E5F7B" w:rsidP="003E5F7B"/>
    <w:p w14:paraId="46111529" w14:textId="60C37BBD" w:rsidR="003E5F7B" w:rsidRPr="0055223F" w:rsidRDefault="003E5F7B" w:rsidP="005F396B">
      <w:pPr>
        <w:pStyle w:val="ListParagraph"/>
        <w:numPr>
          <w:ilvl w:val="0"/>
          <w:numId w:val="2"/>
        </w:numPr>
        <w:rPr>
          <w:b/>
          <w:bCs/>
        </w:rPr>
      </w:pPr>
      <w:r w:rsidRPr="0055223F">
        <w:rPr>
          <w:b/>
          <w:bCs/>
        </w:rPr>
        <w:t xml:space="preserve">Weaknesses </w:t>
      </w:r>
    </w:p>
    <w:p w14:paraId="1169F4A6" w14:textId="68CB6F57" w:rsidR="003E5F7B" w:rsidRDefault="003E5F7B" w:rsidP="00293C77">
      <w:pPr>
        <w:pStyle w:val="ListParagraph"/>
        <w:numPr>
          <w:ilvl w:val="0"/>
          <w:numId w:val="1"/>
        </w:numPr>
        <w:rPr>
          <w:sz w:val="24"/>
          <w:szCs w:val="24"/>
        </w:rPr>
      </w:pPr>
      <w:r>
        <w:rPr>
          <w:sz w:val="24"/>
          <w:szCs w:val="24"/>
        </w:rPr>
        <w:t>Are you short on capital (unreliable cash flow)?</w:t>
      </w:r>
    </w:p>
    <w:p w14:paraId="5F7B523E" w14:textId="380DE2FD" w:rsidR="003E5F7B" w:rsidRDefault="003E5F7B" w:rsidP="00293C77">
      <w:pPr>
        <w:pStyle w:val="ListParagraph"/>
        <w:numPr>
          <w:ilvl w:val="0"/>
          <w:numId w:val="1"/>
        </w:numPr>
        <w:rPr>
          <w:sz w:val="24"/>
          <w:szCs w:val="24"/>
        </w:rPr>
      </w:pPr>
      <w:r>
        <w:rPr>
          <w:sz w:val="24"/>
          <w:szCs w:val="24"/>
        </w:rPr>
        <w:t>Are your profit margins shrinking?</w:t>
      </w:r>
    </w:p>
    <w:p w14:paraId="57D5E0B5" w14:textId="148BF2FE" w:rsidR="003E5F7B" w:rsidRDefault="003E5F7B" w:rsidP="00293C77">
      <w:pPr>
        <w:pStyle w:val="ListParagraph"/>
        <w:numPr>
          <w:ilvl w:val="0"/>
          <w:numId w:val="1"/>
        </w:numPr>
        <w:rPr>
          <w:sz w:val="24"/>
          <w:szCs w:val="24"/>
        </w:rPr>
      </w:pPr>
      <w:r>
        <w:rPr>
          <w:sz w:val="24"/>
          <w:szCs w:val="24"/>
        </w:rPr>
        <w:t>Are you recognized in the industry as a leader?</w:t>
      </w:r>
    </w:p>
    <w:p w14:paraId="57F5C2E1" w14:textId="15DBC56E" w:rsidR="003E5F7B" w:rsidRDefault="003E5F7B" w:rsidP="00293C77">
      <w:pPr>
        <w:pStyle w:val="ListParagraph"/>
        <w:numPr>
          <w:ilvl w:val="0"/>
          <w:numId w:val="1"/>
        </w:numPr>
        <w:rPr>
          <w:sz w:val="24"/>
          <w:szCs w:val="24"/>
        </w:rPr>
      </w:pPr>
      <w:r>
        <w:rPr>
          <w:sz w:val="24"/>
          <w:szCs w:val="24"/>
        </w:rPr>
        <w:t>Is your selling proposition unclear?  Is it unique?</w:t>
      </w:r>
    </w:p>
    <w:p w14:paraId="770DFBC1" w14:textId="674C6D7B" w:rsidR="003E5F7B" w:rsidRDefault="003E5F7B" w:rsidP="00293C77">
      <w:pPr>
        <w:pStyle w:val="ListParagraph"/>
        <w:numPr>
          <w:ilvl w:val="0"/>
          <w:numId w:val="1"/>
        </w:numPr>
        <w:rPr>
          <w:sz w:val="24"/>
          <w:szCs w:val="24"/>
        </w:rPr>
      </w:pPr>
      <w:r>
        <w:rPr>
          <w:sz w:val="24"/>
          <w:szCs w:val="24"/>
        </w:rPr>
        <w:t>What does your competition do better than you do?</w:t>
      </w:r>
    </w:p>
    <w:p w14:paraId="7A1104E3" w14:textId="2B31D15F" w:rsidR="003E5F7B" w:rsidRDefault="003E5F7B" w:rsidP="00293C77">
      <w:pPr>
        <w:pStyle w:val="ListParagraph"/>
        <w:numPr>
          <w:ilvl w:val="0"/>
          <w:numId w:val="1"/>
        </w:numPr>
        <w:rPr>
          <w:sz w:val="24"/>
          <w:szCs w:val="24"/>
        </w:rPr>
      </w:pPr>
      <w:r>
        <w:rPr>
          <w:sz w:val="24"/>
          <w:szCs w:val="24"/>
        </w:rPr>
        <w:t xml:space="preserve">Do you have a lack of resources? </w:t>
      </w:r>
    </w:p>
    <w:p w14:paraId="3139FD22" w14:textId="0B496BC2" w:rsidR="003E5F7B" w:rsidRDefault="003E5F7B" w:rsidP="00293C77">
      <w:pPr>
        <w:pStyle w:val="ListParagraph"/>
        <w:numPr>
          <w:ilvl w:val="0"/>
          <w:numId w:val="1"/>
        </w:numPr>
        <w:rPr>
          <w:sz w:val="24"/>
          <w:szCs w:val="24"/>
        </w:rPr>
      </w:pPr>
      <w:r>
        <w:rPr>
          <w:sz w:val="24"/>
          <w:szCs w:val="24"/>
        </w:rPr>
        <w:t>Do you have enough staff to support the company’s sales activities?</w:t>
      </w:r>
    </w:p>
    <w:p w14:paraId="1AB7AA0D" w14:textId="2D19672F" w:rsidR="003E5F7B" w:rsidRDefault="003E5F7B" w:rsidP="00293C77">
      <w:pPr>
        <w:pStyle w:val="ListParagraph"/>
        <w:numPr>
          <w:ilvl w:val="0"/>
          <w:numId w:val="1"/>
        </w:numPr>
        <w:rPr>
          <w:sz w:val="24"/>
          <w:szCs w:val="24"/>
        </w:rPr>
      </w:pPr>
      <w:r>
        <w:rPr>
          <w:sz w:val="24"/>
          <w:szCs w:val="24"/>
        </w:rPr>
        <w:t>What aspect of your company has room to grow?</w:t>
      </w:r>
    </w:p>
    <w:p w14:paraId="42985396" w14:textId="44D30871" w:rsidR="003E5F7B" w:rsidRDefault="003E5F7B" w:rsidP="005F396B">
      <w:pPr>
        <w:pStyle w:val="ListParagraph"/>
        <w:rPr>
          <w:sz w:val="24"/>
          <w:szCs w:val="24"/>
        </w:rPr>
      </w:pPr>
    </w:p>
    <w:p w14:paraId="6EF7A6B2" w14:textId="5654DB9E" w:rsidR="005F396B" w:rsidRDefault="0055223F" w:rsidP="005F396B">
      <w:pPr>
        <w:pStyle w:val="ListParagraph"/>
        <w:rPr>
          <w:sz w:val="24"/>
          <w:szCs w:val="24"/>
        </w:rPr>
      </w:pPr>
      <w:r>
        <w:rPr>
          <w:noProof/>
          <w:lang w:val="en-US"/>
        </w:rPr>
        <w:drawing>
          <wp:anchor distT="0" distB="0" distL="114300" distR="114300" simplePos="0" relativeHeight="251666432" behindDoc="1" locked="0" layoutInCell="1" allowOverlap="1" wp14:anchorId="02D68B42" wp14:editId="07E7AFD8">
            <wp:simplePos x="0" y="0"/>
            <wp:positionH relativeFrom="column">
              <wp:posOffset>7281545</wp:posOffset>
            </wp:positionH>
            <wp:positionV relativeFrom="page">
              <wp:posOffset>6741477</wp:posOffset>
            </wp:positionV>
            <wp:extent cx="1828800" cy="723900"/>
            <wp:effectExtent l="0" t="0" r="0" b="0"/>
            <wp:wrapNone/>
            <wp:docPr id="1" name="Picture 13" descr="A close up of a logo&#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3" descr="A close up of a logo&#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anchor>
        </w:drawing>
      </w:r>
    </w:p>
    <w:p w14:paraId="2C9A82E9" w14:textId="4B8ED7D9" w:rsidR="005F396B" w:rsidRDefault="005F396B" w:rsidP="005F396B">
      <w:pPr>
        <w:pStyle w:val="ListParagraph"/>
        <w:rPr>
          <w:sz w:val="24"/>
          <w:szCs w:val="24"/>
        </w:rPr>
      </w:pPr>
    </w:p>
    <w:p w14:paraId="5879473D" w14:textId="3FAEDF67" w:rsidR="0055223F" w:rsidRDefault="0055223F" w:rsidP="005F396B">
      <w:pPr>
        <w:pStyle w:val="ListParagraph"/>
        <w:rPr>
          <w:sz w:val="24"/>
          <w:szCs w:val="24"/>
        </w:rPr>
      </w:pPr>
    </w:p>
    <w:p w14:paraId="32BD5001" w14:textId="23B30B2F" w:rsidR="0055223F" w:rsidRDefault="0055223F" w:rsidP="005F396B">
      <w:pPr>
        <w:pStyle w:val="ListParagraph"/>
        <w:rPr>
          <w:sz w:val="24"/>
          <w:szCs w:val="24"/>
        </w:rPr>
      </w:pPr>
    </w:p>
    <w:p w14:paraId="26C0D53B" w14:textId="58052882" w:rsidR="0055223F" w:rsidRDefault="0055223F" w:rsidP="005F396B">
      <w:pPr>
        <w:pStyle w:val="ListParagraph"/>
        <w:rPr>
          <w:sz w:val="24"/>
          <w:szCs w:val="24"/>
        </w:rPr>
      </w:pPr>
      <w:r>
        <w:rPr>
          <w:sz w:val="24"/>
          <w:szCs w:val="24"/>
        </w:rPr>
        <w:t>Page 3</w:t>
      </w:r>
    </w:p>
    <w:p w14:paraId="5B382F07" w14:textId="77777777" w:rsidR="0055223F" w:rsidRDefault="0055223F" w:rsidP="005F396B">
      <w:pPr>
        <w:pStyle w:val="ListParagraph"/>
        <w:rPr>
          <w:sz w:val="24"/>
          <w:szCs w:val="24"/>
        </w:rPr>
      </w:pPr>
    </w:p>
    <w:p w14:paraId="6167E365" w14:textId="77777777" w:rsidR="005F396B" w:rsidRDefault="005F396B" w:rsidP="005F396B">
      <w:pPr>
        <w:ind w:firstLine="360"/>
      </w:pPr>
    </w:p>
    <w:p w14:paraId="4965A695" w14:textId="77777777" w:rsidR="0055223F" w:rsidRDefault="0055223F" w:rsidP="005F396B">
      <w:pPr>
        <w:jc w:val="center"/>
        <w:rPr>
          <w:b/>
          <w:bCs/>
          <w:sz w:val="32"/>
          <w:szCs w:val="32"/>
        </w:rPr>
      </w:pPr>
    </w:p>
    <w:p w14:paraId="7ED7424A" w14:textId="0907B77C" w:rsidR="005F396B" w:rsidRDefault="005F396B" w:rsidP="005F396B">
      <w:pPr>
        <w:jc w:val="center"/>
        <w:rPr>
          <w:b/>
          <w:bCs/>
          <w:sz w:val="32"/>
          <w:szCs w:val="32"/>
        </w:rPr>
      </w:pPr>
      <w:r w:rsidRPr="0055223F">
        <w:rPr>
          <w:b/>
          <w:bCs/>
          <w:sz w:val="32"/>
          <w:szCs w:val="32"/>
        </w:rPr>
        <w:t xml:space="preserve">SWOT </w:t>
      </w:r>
      <w:r w:rsidR="00AA5209">
        <w:rPr>
          <w:b/>
          <w:bCs/>
          <w:sz w:val="32"/>
          <w:szCs w:val="32"/>
        </w:rPr>
        <w:t>ANALYSIS</w:t>
      </w:r>
    </w:p>
    <w:p w14:paraId="0816D6A2" w14:textId="77777777" w:rsidR="001F7E71" w:rsidRPr="0055223F" w:rsidRDefault="001F7E71" w:rsidP="005F396B">
      <w:pPr>
        <w:jc w:val="center"/>
        <w:rPr>
          <w:b/>
          <w:bCs/>
          <w:sz w:val="32"/>
          <w:szCs w:val="32"/>
        </w:rPr>
      </w:pPr>
    </w:p>
    <w:p w14:paraId="231701A7" w14:textId="77777777" w:rsidR="005F396B" w:rsidRPr="0055223F" w:rsidRDefault="005F396B" w:rsidP="005F396B">
      <w:pPr>
        <w:jc w:val="center"/>
        <w:rPr>
          <w:b/>
          <w:bCs/>
          <w:sz w:val="32"/>
          <w:szCs w:val="32"/>
        </w:rPr>
      </w:pPr>
      <w:r w:rsidRPr="0055223F">
        <w:rPr>
          <w:b/>
          <w:bCs/>
          <w:sz w:val="32"/>
          <w:szCs w:val="32"/>
        </w:rPr>
        <w:t>Questions to Consider When Doing your SWOT Analysis</w:t>
      </w:r>
    </w:p>
    <w:p w14:paraId="22F454AC" w14:textId="77777777" w:rsidR="005F396B" w:rsidRDefault="005F396B" w:rsidP="005F396B">
      <w:pPr>
        <w:ind w:firstLine="360"/>
      </w:pPr>
    </w:p>
    <w:p w14:paraId="31798FD2" w14:textId="77777777" w:rsidR="005F396B" w:rsidRDefault="005F396B" w:rsidP="005F396B">
      <w:pPr>
        <w:ind w:firstLine="360"/>
      </w:pPr>
    </w:p>
    <w:p w14:paraId="237A0FDA" w14:textId="12611544" w:rsidR="005F396B" w:rsidRPr="0055223F" w:rsidRDefault="005F396B" w:rsidP="005F396B">
      <w:pPr>
        <w:ind w:firstLine="360"/>
        <w:rPr>
          <w:b/>
          <w:bCs/>
        </w:rPr>
      </w:pPr>
      <w:r w:rsidRPr="0055223F">
        <w:rPr>
          <w:b/>
          <w:bCs/>
        </w:rPr>
        <w:t>Opportunities and Threats (consider your competition, market environment, economic factors, political environment, technology)</w:t>
      </w:r>
    </w:p>
    <w:p w14:paraId="73A8E641" w14:textId="319641C7" w:rsidR="005F396B" w:rsidRDefault="005F396B" w:rsidP="005F396B">
      <w:pPr>
        <w:ind w:firstLine="360"/>
      </w:pPr>
    </w:p>
    <w:p w14:paraId="217BC1A0" w14:textId="69CA65B9" w:rsidR="005F396B" w:rsidRPr="0055223F" w:rsidRDefault="005F396B" w:rsidP="005F396B">
      <w:pPr>
        <w:pStyle w:val="ListParagraph"/>
        <w:numPr>
          <w:ilvl w:val="0"/>
          <w:numId w:val="2"/>
        </w:numPr>
        <w:rPr>
          <w:b/>
          <w:bCs/>
        </w:rPr>
      </w:pPr>
      <w:r w:rsidRPr="0055223F">
        <w:rPr>
          <w:b/>
          <w:bCs/>
        </w:rPr>
        <w:t>Opportunities</w:t>
      </w:r>
    </w:p>
    <w:p w14:paraId="476A82E5" w14:textId="34E86B79" w:rsidR="005F396B" w:rsidRDefault="005F396B" w:rsidP="005F396B">
      <w:pPr>
        <w:pStyle w:val="ListParagraph"/>
        <w:numPr>
          <w:ilvl w:val="0"/>
          <w:numId w:val="1"/>
        </w:numPr>
        <w:rPr>
          <w:sz w:val="24"/>
          <w:szCs w:val="24"/>
        </w:rPr>
      </w:pPr>
      <w:r>
        <w:rPr>
          <w:sz w:val="24"/>
          <w:szCs w:val="24"/>
        </w:rPr>
        <w:t>Is population growing in your area of business?</w:t>
      </w:r>
    </w:p>
    <w:p w14:paraId="536FCC4C" w14:textId="40DA02DA" w:rsidR="005F396B" w:rsidRDefault="005F396B" w:rsidP="005F396B">
      <w:pPr>
        <w:pStyle w:val="ListParagraph"/>
        <w:numPr>
          <w:ilvl w:val="0"/>
          <w:numId w:val="1"/>
        </w:numPr>
        <w:rPr>
          <w:sz w:val="24"/>
          <w:szCs w:val="24"/>
        </w:rPr>
      </w:pPr>
      <w:r>
        <w:rPr>
          <w:sz w:val="24"/>
          <w:szCs w:val="24"/>
        </w:rPr>
        <w:t>Are your target markets underserved?</w:t>
      </w:r>
    </w:p>
    <w:p w14:paraId="06AC4089" w14:textId="4EDE7E05" w:rsidR="005F396B" w:rsidRDefault="005F396B" w:rsidP="005F396B">
      <w:pPr>
        <w:pStyle w:val="ListParagraph"/>
        <w:numPr>
          <w:ilvl w:val="0"/>
          <w:numId w:val="1"/>
        </w:numPr>
        <w:rPr>
          <w:sz w:val="24"/>
          <w:szCs w:val="24"/>
        </w:rPr>
      </w:pPr>
      <w:r>
        <w:rPr>
          <w:sz w:val="24"/>
          <w:szCs w:val="24"/>
        </w:rPr>
        <w:t>Are there only a few competitors for your products/services?</w:t>
      </w:r>
    </w:p>
    <w:p w14:paraId="48956C65" w14:textId="5D8245EF" w:rsidR="005F396B" w:rsidRDefault="005F396B" w:rsidP="005F396B">
      <w:pPr>
        <w:pStyle w:val="ListParagraph"/>
        <w:numPr>
          <w:ilvl w:val="0"/>
          <w:numId w:val="1"/>
        </w:numPr>
        <w:rPr>
          <w:sz w:val="24"/>
          <w:szCs w:val="24"/>
        </w:rPr>
      </w:pPr>
      <w:r>
        <w:rPr>
          <w:sz w:val="24"/>
          <w:szCs w:val="24"/>
        </w:rPr>
        <w:t xml:space="preserve">Is there an emerging need for your products/services? </w:t>
      </w:r>
    </w:p>
    <w:p w14:paraId="22BF823E" w14:textId="77777777" w:rsidR="005F396B" w:rsidRPr="005F396B" w:rsidRDefault="005F396B" w:rsidP="005F396B"/>
    <w:p w14:paraId="100BCEF2" w14:textId="071C1C42" w:rsidR="005F396B" w:rsidRDefault="005F396B" w:rsidP="005F396B"/>
    <w:p w14:paraId="5C74CA58" w14:textId="44A72561" w:rsidR="005F396B" w:rsidRPr="0055223F" w:rsidRDefault="005F396B" w:rsidP="005F396B">
      <w:pPr>
        <w:pStyle w:val="ListParagraph"/>
        <w:numPr>
          <w:ilvl w:val="0"/>
          <w:numId w:val="2"/>
        </w:numPr>
        <w:rPr>
          <w:b/>
          <w:bCs/>
        </w:rPr>
      </w:pPr>
      <w:r w:rsidRPr="0055223F">
        <w:rPr>
          <w:b/>
          <w:bCs/>
        </w:rPr>
        <w:t>Threats</w:t>
      </w:r>
    </w:p>
    <w:p w14:paraId="5B51DF8A" w14:textId="46252E1A" w:rsidR="005F396B" w:rsidRDefault="005F396B" w:rsidP="005F396B">
      <w:pPr>
        <w:pStyle w:val="ListParagraph"/>
        <w:numPr>
          <w:ilvl w:val="0"/>
          <w:numId w:val="1"/>
        </w:numPr>
      </w:pPr>
      <w:r>
        <w:t>Who are your competitors?</w:t>
      </w:r>
    </w:p>
    <w:p w14:paraId="1B6673CA" w14:textId="00689303" w:rsidR="005F396B" w:rsidRDefault="005F396B" w:rsidP="005F396B">
      <w:pPr>
        <w:pStyle w:val="ListParagraph"/>
        <w:numPr>
          <w:ilvl w:val="0"/>
          <w:numId w:val="1"/>
        </w:numPr>
      </w:pPr>
      <w:r>
        <w:t>Are there any pending changes to industry related regulations?</w:t>
      </w:r>
    </w:p>
    <w:p w14:paraId="46DC7B22" w14:textId="03EF2A6A" w:rsidR="005F396B" w:rsidRDefault="005F396B" w:rsidP="005F396B">
      <w:pPr>
        <w:pStyle w:val="ListParagraph"/>
        <w:numPr>
          <w:ilvl w:val="0"/>
          <w:numId w:val="1"/>
        </w:numPr>
      </w:pPr>
      <w:r>
        <w:t>Are there any changes in the consumer market that may reduce sales potential for your products/services?</w:t>
      </w:r>
    </w:p>
    <w:p w14:paraId="093ADD9B" w14:textId="5B591368" w:rsidR="005F396B" w:rsidRDefault="005F396B" w:rsidP="005F396B">
      <w:pPr>
        <w:pStyle w:val="ListParagraph"/>
        <w:numPr>
          <w:ilvl w:val="0"/>
          <w:numId w:val="1"/>
        </w:numPr>
      </w:pPr>
      <w:r>
        <w:t>Are there any changes in technology that could slow down your efficiencies in running your business?</w:t>
      </w:r>
    </w:p>
    <w:p w14:paraId="034A5114" w14:textId="735FF6F5" w:rsidR="005F396B" w:rsidRDefault="005F396B" w:rsidP="005F396B">
      <w:pPr>
        <w:pStyle w:val="ListParagraph"/>
        <w:numPr>
          <w:ilvl w:val="0"/>
          <w:numId w:val="1"/>
        </w:numPr>
      </w:pPr>
      <w:r>
        <w:t>Watch for rising material costs and/or labour costs?</w:t>
      </w:r>
    </w:p>
    <w:p w14:paraId="4391FB35" w14:textId="2E4A7CA6" w:rsidR="005F396B" w:rsidRDefault="005F396B" w:rsidP="005F396B">
      <w:pPr>
        <w:pStyle w:val="ListParagraph"/>
        <w:numPr>
          <w:ilvl w:val="0"/>
          <w:numId w:val="1"/>
        </w:numPr>
      </w:pPr>
      <w:r>
        <w:t>How will foreign currency exchange rate fluctuations affect your business?</w:t>
      </w:r>
    </w:p>
    <w:p w14:paraId="7A9CB535" w14:textId="75BC8F34" w:rsidR="005F396B" w:rsidRDefault="005F396B" w:rsidP="005F396B">
      <w:pPr>
        <w:pStyle w:val="ListParagraph"/>
        <w:numPr>
          <w:ilvl w:val="0"/>
          <w:numId w:val="1"/>
        </w:numPr>
      </w:pPr>
      <w:r>
        <w:t xml:space="preserve">What is the status of the economy – slowdown? </w:t>
      </w:r>
    </w:p>
    <w:p w14:paraId="5DCEB1A7" w14:textId="77777777" w:rsidR="005F396B" w:rsidRPr="005F396B" w:rsidRDefault="005F396B" w:rsidP="005F396B">
      <w:pPr>
        <w:pStyle w:val="ListParagraph"/>
      </w:pPr>
    </w:p>
    <w:p w14:paraId="547CE08F" w14:textId="77777777" w:rsidR="00293C77" w:rsidRDefault="00293C77" w:rsidP="00293C77"/>
    <w:p w14:paraId="25C57372" w14:textId="5B15AC27" w:rsidR="00293C77" w:rsidRPr="00426CBC" w:rsidRDefault="00426CBC" w:rsidP="00426CBC">
      <w:pPr>
        <w:tabs>
          <w:tab w:val="left" w:pos="2940"/>
        </w:tabs>
        <w:ind w:left="360"/>
        <w:rPr>
          <w:rFonts w:cstheme="minorHAnsi"/>
          <w:sz w:val="22"/>
          <w:szCs w:val="22"/>
        </w:rPr>
      </w:pPr>
      <w:r>
        <w:rPr>
          <w:rFonts w:cstheme="minorHAnsi"/>
          <w:sz w:val="22"/>
          <w:szCs w:val="22"/>
        </w:rPr>
        <w:t xml:space="preserve">Once you have completed your SWOT analysis, take the time to consider how you can further enhance your strengths, and also improve on your weaknesses.  How can you take advantage of opportunities and also mitigate the threats?  </w:t>
      </w:r>
      <w:r w:rsidR="00225BFA">
        <w:rPr>
          <w:rFonts w:cstheme="minorHAnsi"/>
          <w:sz w:val="22"/>
          <w:szCs w:val="22"/>
        </w:rPr>
        <w:t xml:space="preserve">If you wish to dig a little deeper, consider expanding your competitive analysis to include problems, issues, concerns and keys to success.  </w:t>
      </w:r>
      <w:r>
        <w:rPr>
          <w:rFonts w:cstheme="minorHAnsi"/>
          <w:sz w:val="22"/>
          <w:szCs w:val="22"/>
        </w:rPr>
        <w:t>Use the SWOT analysis as part of your business plan to help you better understand your business as it is today, and consider possible growth strategies that will improve your position for the future.  You may also consider reaching out to a business coach to help guide you through the challenges so that you don’t do it alone!</w:t>
      </w:r>
    </w:p>
    <w:p w14:paraId="534E5862" w14:textId="07CD62FF" w:rsidR="003E5F7B" w:rsidRDefault="003E5F7B" w:rsidP="00293C77">
      <w:pPr>
        <w:tabs>
          <w:tab w:val="left" w:pos="2940"/>
        </w:tabs>
        <w:rPr>
          <w:rFonts w:ascii="Century Gothic" w:hAnsi="Century Gothic"/>
          <w:sz w:val="32"/>
          <w:szCs w:val="32"/>
        </w:rPr>
      </w:pPr>
    </w:p>
    <w:p w14:paraId="6D5B80AA" w14:textId="6A63E427" w:rsidR="005F396B" w:rsidRDefault="005F396B" w:rsidP="00293C77">
      <w:pPr>
        <w:tabs>
          <w:tab w:val="left" w:pos="2940"/>
        </w:tabs>
        <w:rPr>
          <w:rFonts w:ascii="Century Gothic" w:hAnsi="Century Gothic"/>
          <w:sz w:val="32"/>
          <w:szCs w:val="32"/>
        </w:rPr>
      </w:pPr>
    </w:p>
    <w:p w14:paraId="1534A9AD" w14:textId="771C1349" w:rsidR="005F396B" w:rsidRDefault="005F396B" w:rsidP="00293C77">
      <w:pPr>
        <w:tabs>
          <w:tab w:val="left" w:pos="2940"/>
        </w:tabs>
        <w:rPr>
          <w:rFonts w:ascii="Century Gothic" w:hAnsi="Century Gothic"/>
          <w:sz w:val="32"/>
          <w:szCs w:val="32"/>
        </w:rPr>
      </w:pPr>
      <w:r>
        <w:rPr>
          <w:noProof/>
        </w:rPr>
        <w:drawing>
          <wp:anchor distT="0" distB="0" distL="114300" distR="114300" simplePos="0" relativeHeight="251664384" behindDoc="1" locked="0" layoutInCell="1" allowOverlap="1" wp14:anchorId="0D67E782" wp14:editId="475B9390">
            <wp:simplePos x="0" y="0"/>
            <wp:positionH relativeFrom="column">
              <wp:posOffset>7486650</wp:posOffset>
            </wp:positionH>
            <wp:positionV relativeFrom="page">
              <wp:posOffset>6761480</wp:posOffset>
            </wp:positionV>
            <wp:extent cx="1828800" cy="723900"/>
            <wp:effectExtent l="0" t="0" r="0" b="0"/>
            <wp:wrapNone/>
            <wp:docPr id="2" name="Picture 13" descr="A close up of a logo&#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3" descr="A close up of a logo&#10;&#10;Description automatically generated">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anchor>
        </w:drawing>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
    <w:p w14:paraId="6E9425F8" w14:textId="2D2D87C3" w:rsidR="003E5F7B" w:rsidRPr="0055223F" w:rsidRDefault="0055223F" w:rsidP="00293C77">
      <w:pPr>
        <w:tabs>
          <w:tab w:val="left" w:pos="2940"/>
        </w:tabs>
        <w:rPr>
          <w:rFonts w:ascii="Century Gothic" w:hAnsi="Century Gothic"/>
          <w:sz w:val="20"/>
          <w:szCs w:val="20"/>
        </w:rPr>
      </w:pPr>
      <w:r>
        <w:rPr>
          <w:rFonts w:ascii="Century Gothic" w:hAnsi="Century Gothic"/>
          <w:sz w:val="32"/>
          <w:szCs w:val="32"/>
        </w:rPr>
        <w:t xml:space="preserve">       </w:t>
      </w:r>
      <w:r w:rsidRPr="0055223F">
        <w:rPr>
          <w:rFonts w:ascii="Century Gothic" w:hAnsi="Century Gothic"/>
          <w:sz w:val="20"/>
          <w:szCs w:val="20"/>
        </w:rPr>
        <w:t>Page 4</w:t>
      </w:r>
    </w:p>
    <w:p w14:paraId="3B15A598" w14:textId="607FC5A6" w:rsidR="003E5F7B" w:rsidRPr="00293C77" w:rsidRDefault="003E5F7B" w:rsidP="00293C77">
      <w:pPr>
        <w:tabs>
          <w:tab w:val="left" w:pos="2940"/>
        </w:tabs>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r>
    </w:p>
    <w:sectPr w:rsidR="003E5F7B" w:rsidRPr="00293C77" w:rsidSect="00E907C1">
      <w:pgSz w:w="15840" w:h="12240" w:orient="landscape"/>
      <w:pgMar w:top="284" w:right="431" w:bottom="28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8124" w14:textId="77777777" w:rsidR="001B0B24" w:rsidRDefault="001B0B24" w:rsidP="007E1DDF">
      <w:r>
        <w:separator/>
      </w:r>
    </w:p>
  </w:endnote>
  <w:endnote w:type="continuationSeparator" w:id="0">
    <w:p w14:paraId="3A02B2DF" w14:textId="77777777" w:rsidR="001B0B24" w:rsidRDefault="001B0B24"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F923" w14:textId="77777777" w:rsidR="001B0B24" w:rsidRDefault="001B0B24" w:rsidP="007E1DDF">
      <w:r>
        <w:separator/>
      </w:r>
    </w:p>
  </w:footnote>
  <w:footnote w:type="continuationSeparator" w:id="0">
    <w:p w14:paraId="4B42EFBE" w14:textId="77777777" w:rsidR="001B0B24" w:rsidRDefault="001B0B24" w:rsidP="007E1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358D4"/>
    <w:multiLevelType w:val="hybridMultilevel"/>
    <w:tmpl w:val="3AA89FA8"/>
    <w:lvl w:ilvl="0" w:tplc="8886E8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5E488D"/>
    <w:multiLevelType w:val="hybridMultilevel"/>
    <w:tmpl w:val="DE364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43"/>
    <w:rsid w:val="00074E9A"/>
    <w:rsid w:val="000C1696"/>
    <w:rsid w:val="001100DC"/>
    <w:rsid w:val="00137C4C"/>
    <w:rsid w:val="001729C0"/>
    <w:rsid w:val="001B0B24"/>
    <w:rsid w:val="001F7E71"/>
    <w:rsid w:val="00225BFA"/>
    <w:rsid w:val="002843CC"/>
    <w:rsid w:val="00293C77"/>
    <w:rsid w:val="002E3793"/>
    <w:rsid w:val="003E5F7B"/>
    <w:rsid w:val="00426CBC"/>
    <w:rsid w:val="00456F40"/>
    <w:rsid w:val="00471C74"/>
    <w:rsid w:val="004734C5"/>
    <w:rsid w:val="004937B7"/>
    <w:rsid w:val="0055223F"/>
    <w:rsid w:val="00561D02"/>
    <w:rsid w:val="005A38C9"/>
    <w:rsid w:val="005F396B"/>
    <w:rsid w:val="006039D9"/>
    <w:rsid w:val="006537B5"/>
    <w:rsid w:val="007074B1"/>
    <w:rsid w:val="00792329"/>
    <w:rsid w:val="007C0F48"/>
    <w:rsid w:val="007E1DDF"/>
    <w:rsid w:val="0083551E"/>
    <w:rsid w:val="00846743"/>
    <w:rsid w:val="0089550D"/>
    <w:rsid w:val="00952D79"/>
    <w:rsid w:val="00996B67"/>
    <w:rsid w:val="009C641C"/>
    <w:rsid w:val="009F0B95"/>
    <w:rsid w:val="00A951BD"/>
    <w:rsid w:val="00A95F39"/>
    <w:rsid w:val="00AA5209"/>
    <w:rsid w:val="00AD55B5"/>
    <w:rsid w:val="00AE0651"/>
    <w:rsid w:val="00B55DFE"/>
    <w:rsid w:val="00C023A1"/>
    <w:rsid w:val="00C34A35"/>
    <w:rsid w:val="00D637CF"/>
    <w:rsid w:val="00DB2E87"/>
    <w:rsid w:val="00E138A3"/>
    <w:rsid w:val="00E907C1"/>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1B0B"/>
  <w15:chartTrackingRefBased/>
  <w15:docId w15:val="{36D87F18-A190-4F0D-807D-D3ECDE5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C77"/>
    <w:pPr>
      <w:spacing w:after="160" w:line="259" w:lineRule="auto"/>
      <w:ind w:left="720"/>
      <w:contextualSpacing/>
    </w:pPr>
    <w:rPr>
      <w:sz w:val="22"/>
      <w:szCs w:val="22"/>
      <w:lang w:val="en-CA"/>
    </w:rPr>
  </w:style>
  <w:style w:type="paragraph" w:styleId="Header">
    <w:name w:val="header"/>
    <w:basedOn w:val="Normal"/>
    <w:link w:val="HeaderChar"/>
    <w:uiPriority w:val="99"/>
    <w:unhideWhenUsed/>
    <w:rsid w:val="0055223F"/>
    <w:pPr>
      <w:tabs>
        <w:tab w:val="center" w:pos="4680"/>
        <w:tab w:val="right" w:pos="9360"/>
      </w:tabs>
    </w:pPr>
  </w:style>
  <w:style w:type="character" w:customStyle="1" w:styleId="HeaderChar">
    <w:name w:val="Header Char"/>
    <w:basedOn w:val="DefaultParagraphFont"/>
    <w:link w:val="Header"/>
    <w:uiPriority w:val="99"/>
    <w:rsid w:val="0055223F"/>
  </w:style>
  <w:style w:type="paragraph" w:styleId="Footer">
    <w:name w:val="footer"/>
    <w:basedOn w:val="Normal"/>
    <w:link w:val="FooterChar"/>
    <w:uiPriority w:val="99"/>
    <w:unhideWhenUsed/>
    <w:rsid w:val="0055223F"/>
    <w:pPr>
      <w:tabs>
        <w:tab w:val="center" w:pos="4680"/>
        <w:tab w:val="right" w:pos="9360"/>
      </w:tabs>
    </w:pPr>
  </w:style>
  <w:style w:type="character" w:customStyle="1" w:styleId="FooterChar">
    <w:name w:val="Footer Char"/>
    <w:basedOn w:val="DefaultParagraphFont"/>
    <w:link w:val="Footer"/>
    <w:uiPriority w:val="99"/>
    <w:rsid w:val="0055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abargroup.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s\Downloads\IC-Simple-SWOT-Matrix-Template-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B108-7470-4650-B639-5C323B99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IC-Simple-SWOT-Matrix-Template-8629_WORD</Template>
  <TotalTime>0</TotalTime>
  <Pages>4</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Scot Cameron</cp:lastModifiedBy>
  <cp:revision>2</cp:revision>
  <cp:lastPrinted>2018-10-01T17:03:00Z</cp:lastPrinted>
  <dcterms:created xsi:type="dcterms:W3CDTF">2021-09-06T14:39:00Z</dcterms:created>
  <dcterms:modified xsi:type="dcterms:W3CDTF">2021-09-06T14:39:00Z</dcterms:modified>
</cp:coreProperties>
</file>